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BA" w:rsidRPr="00A64654" w:rsidRDefault="00C0408D" w:rsidP="00A64654">
      <w:pPr>
        <w:spacing w:line="240" w:lineRule="exact"/>
        <w:ind w:right="-270"/>
        <w:rPr>
          <w:rFonts w:ascii="メイリオ" w:eastAsia="メイリオ" w:hAnsi="メイリオ" w:cs="メイリオ"/>
          <w:b/>
          <w:sz w:val="20"/>
          <w:szCs w:val="20"/>
          <w:lang w:eastAsia="ja-JP"/>
        </w:rPr>
      </w:pPr>
      <w:r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t>Co</w:t>
      </w:r>
      <w:r w:rsidR="009D2B07"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t xml:space="preserve">mpTIA </w:t>
      </w:r>
      <w:r w:rsidR="009D2B07" w:rsidRPr="00A64654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継続教育ユニット（</w:t>
      </w:r>
      <w:r w:rsidR="009D2B07"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t>CEU</w:t>
      </w:r>
      <w:r w:rsidR="009D2B07" w:rsidRPr="00A64654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）は、</w:t>
      </w:r>
      <w:r w:rsidR="009D2B07"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br/>
      </w:r>
      <w:r w:rsidR="008F7E16" w:rsidRPr="00A64654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以下URL</w:t>
      </w:r>
      <w:r w:rsidR="009D2B07" w:rsidRPr="00A64654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先の受験者オンラインサービス「CareerID」から提出してください。</w:t>
      </w:r>
      <w:r w:rsidR="009D2B07"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br/>
      </w:r>
      <w:r w:rsidRPr="00A64654">
        <w:rPr>
          <w:rFonts w:ascii="メイリオ" w:eastAsia="メイリオ" w:hAnsi="メイリオ" w:cs="メイリオ"/>
          <w:b/>
          <w:sz w:val="20"/>
          <w:szCs w:val="20"/>
          <w:lang w:eastAsia="ja-JP"/>
        </w:rPr>
        <w:t xml:space="preserve"> </w:t>
      </w:r>
      <w:hyperlink r:id="rId8" w:history="1">
        <w:r w:rsidRPr="00A64654">
          <w:rPr>
            <w:rStyle w:val="a9"/>
            <w:rFonts w:ascii="メイリオ" w:eastAsia="メイリオ" w:hAnsi="メイリオ" w:cs="メイリオ"/>
            <w:b/>
            <w:sz w:val="20"/>
            <w:szCs w:val="20"/>
            <w:lang w:eastAsia="ja-JP"/>
          </w:rPr>
          <w:t>https://www.certmetrics.com/comptia/login.aspx</w:t>
        </w:r>
      </w:hyperlink>
    </w:p>
    <w:p w:rsidR="00C0408D" w:rsidRPr="00A64654" w:rsidRDefault="00C0408D" w:rsidP="00A64654">
      <w:pPr>
        <w:spacing w:line="240" w:lineRule="exact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C0408D" w:rsidRPr="00A64654" w:rsidRDefault="009D2B07" w:rsidP="00A64654">
      <w:pPr>
        <w:spacing w:line="240" w:lineRule="exact"/>
        <w:rPr>
          <w:rFonts w:ascii="メイリオ" w:eastAsia="メイリオ" w:hAnsi="メイリオ" w:cs="メイリオ"/>
          <w:b/>
          <w:sz w:val="20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提出</w:t>
      </w:r>
      <w:r w:rsidR="00261F26" w:rsidRPr="00A64654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フォーム</w:t>
      </w:r>
      <w:r w:rsidRPr="00A64654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作成</w:t>
      </w:r>
      <w:r w:rsidR="00261F26" w:rsidRPr="00A64654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までの準備</w:t>
      </w:r>
      <w:r w:rsidRPr="00A64654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：</w:t>
      </w:r>
    </w:p>
    <w:p w:rsidR="00C0408D" w:rsidRPr="00A64654" w:rsidRDefault="00261F26" w:rsidP="00A64654">
      <w:pPr>
        <w:numPr>
          <w:ilvl w:val="0"/>
          <w:numId w:val="1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フォームを</w:t>
      </w:r>
      <w:r w:rsidR="00AE0912"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デスクトップに保存</w:t>
      </w:r>
    </w:p>
    <w:p w:rsidR="00996D69" w:rsidRPr="00A64654" w:rsidRDefault="00AE0912" w:rsidP="00A64654">
      <w:pPr>
        <w:numPr>
          <w:ilvl w:val="0"/>
          <w:numId w:val="1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デスクトップより</w:t>
      </w:r>
      <w:r w:rsidR="00F16C5C"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この</w:t>
      </w: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フォームを立ち上げる</w:t>
      </w:r>
    </w:p>
    <w:p w:rsidR="00C0408D" w:rsidRPr="00A64654" w:rsidRDefault="00AE0912" w:rsidP="00A64654">
      <w:pPr>
        <w:numPr>
          <w:ilvl w:val="0"/>
          <w:numId w:val="1"/>
        </w:numPr>
        <w:spacing w:line="240" w:lineRule="exact"/>
        <w:rPr>
          <w:rFonts w:ascii="メイリオ" w:eastAsia="メイリオ" w:hAnsi="メイリオ" w:cs="メイリオ"/>
          <w:sz w:val="21"/>
          <w:szCs w:val="20"/>
        </w:rPr>
      </w:pP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申請</w:t>
      </w:r>
      <w:r w:rsidR="00F16C5C"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内容</w:t>
      </w: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の入力</w:t>
      </w:r>
    </w:p>
    <w:p w:rsidR="00996D69" w:rsidRPr="00A64654" w:rsidRDefault="00AE0912" w:rsidP="00A64654">
      <w:pPr>
        <w:numPr>
          <w:ilvl w:val="0"/>
          <w:numId w:val="1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フォームの保存</w:t>
      </w:r>
    </w:p>
    <w:p w:rsidR="00C0408D" w:rsidRPr="00A64654" w:rsidRDefault="00297289" w:rsidP="00A64654">
      <w:pPr>
        <w:numPr>
          <w:ilvl w:val="0"/>
          <w:numId w:val="1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一つのCEアクティビティに対して、</w:t>
      </w:r>
      <w:r w:rsidRPr="001265DF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5つ</w:t>
      </w: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のファイルがアップロードいただけます。それぞれのファイルサイズは、</w:t>
      </w:r>
      <w:r w:rsidRPr="001265DF">
        <w:rPr>
          <w:rFonts w:ascii="メイリオ" w:eastAsia="メイリオ" w:hAnsi="メイリオ" w:cs="メイリオ"/>
          <w:b/>
          <w:sz w:val="18"/>
          <w:szCs w:val="20"/>
          <w:lang w:eastAsia="ja-JP"/>
        </w:rPr>
        <w:t>1MB</w:t>
      </w:r>
      <w:r w:rsidRPr="001265DF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以下</w:t>
      </w:r>
      <w:r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である必要があります。</w:t>
      </w:r>
      <w:r w:rsidR="00043C25" w:rsidRPr="00A64654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ファイルのアップロードは、受験者オンラインサービスより行って下さい。</w:t>
      </w:r>
    </w:p>
    <w:p w:rsidR="00996D69" w:rsidRPr="00F154B0" w:rsidRDefault="00996D69">
      <w:pPr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996D69" w:rsidRPr="00F154B0" w:rsidRDefault="00B74A0B">
      <w:pPr>
        <w:rPr>
          <w:rFonts w:ascii="Arial" w:eastAsia="ＭＳ Ｐゴシック" w:hAnsi="Arial" w:cs="Arial"/>
          <w:sz w:val="20"/>
          <w:szCs w:val="20"/>
          <w:lang w:eastAsia="ja-JP"/>
        </w:rPr>
      </w:pPr>
      <w:r>
        <w:rPr>
          <w:rFonts w:ascii="Arial" w:eastAsia="ＭＳ Ｐゴシック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0;margin-top:5.25pt;width:450.75pt;height:0;z-index:25165824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YC5HA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"/>
        </w:pict>
      </w:r>
    </w:p>
    <w:p w:rsidR="00C0408D" w:rsidRPr="00A64654" w:rsidRDefault="00DC3014" w:rsidP="00A64654">
      <w:pPr>
        <w:spacing w:line="240" w:lineRule="exact"/>
        <w:rPr>
          <w:rFonts w:ascii="メイリオ" w:eastAsia="メイリオ" w:hAnsi="メイリオ" w:cs="メイリオ"/>
          <w:b/>
          <w:lang w:eastAsia="ja-JP"/>
        </w:rPr>
      </w:pPr>
      <w:r w:rsidRPr="00A64654">
        <w:rPr>
          <w:rFonts w:ascii="メイリオ" w:eastAsia="メイリオ" w:hAnsi="メイリオ" w:cs="メイリオ" w:hint="eastAsia"/>
          <w:b/>
          <w:lang w:eastAsia="ja-JP"/>
        </w:rPr>
        <w:t>申請者情報</w:t>
      </w:r>
      <w:r w:rsidR="00184EAC" w:rsidRPr="00A64654">
        <w:rPr>
          <w:rFonts w:ascii="メイリオ" w:eastAsia="メイリオ" w:hAnsi="メイリオ" w:cs="メイリオ"/>
          <w:b/>
          <w:lang w:eastAsia="ja-JP"/>
        </w:rPr>
        <w:t>:</w:t>
      </w:r>
      <w:r w:rsidR="00043C25" w:rsidRPr="00A64654">
        <w:rPr>
          <w:rFonts w:ascii="メイリオ" w:eastAsia="メイリオ" w:hAnsi="メイリオ" w:cs="メイリオ" w:hint="eastAsia"/>
          <w:b/>
          <w:lang w:eastAsia="ja-JP"/>
        </w:rPr>
        <w:t xml:space="preserve">　 </w:t>
      </w:r>
    </w:p>
    <w:p w:rsidR="00DC3014" w:rsidRPr="00A64654" w:rsidRDefault="00DC3014" w:rsidP="00A64654">
      <w:pPr>
        <w:spacing w:line="240" w:lineRule="exact"/>
        <w:rPr>
          <w:rFonts w:ascii="メイリオ" w:eastAsia="メイリオ" w:hAnsi="メイリオ" w:cs="メイリオ"/>
          <w:b/>
          <w:color w:val="FF0000"/>
          <w:sz w:val="21"/>
          <w:szCs w:val="20"/>
          <w:lang w:eastAsia="ja-JP"/>
        </w:rPr>
      </w:pPr>
      <w:r w:rsidRPr="00A64654">
        <w:rPr>
          <w:rFonts w:ascii="メイリオ" w:eastAsia="メイリオ" w:hAnsi="メイリオ" w:cs="メイリオ" w:hint="eastAsia"/>
          <w:b/>
          <w:color w:val="FF0000"/>
          <w:sz w:val="18"/>
          <w:szCs w:val="20"/>
          <w:lang w:eastAsia="ja-JP"/>
        </w:rPr>
        <w:t>注意</w:t>
      </w:r>
      <w:r w:rsidR="00520515" w:rsidRPr="00A64654">
        <w:rPr>
          <w:rFonts w:ascii="メイリオ" w:eastAsia="メイリオ" w:hAnsi="メイリオ" w:cs="メイリオ"/>
          <w:b/>
          <w:color w:val="FF0000"/>
          <w:sz w:val="18"/>
          <w:szCs w:val="20"/>
          <w:lang w:eastAsia="ja-JP"/>
        </w:rPr>
        <w:t xml:space="preserve">: </w:t>
      </w:r>
      <w:r w:rsidRPr="00A64654">
        <w:rPr>
          <w:rFonts w:ascii="メイリオ" w:eastAsia="メイリオ" w:hAnsi="メイリオ" w:cs="メイリオ" w:hint="eastAsia"/>
          <w:b/>
          <w:color w:val="FF0000"/>
          <w:sz w:val="18"/>
          <w:szCs w:val="20"/>
          <w:lang w:eastAsia="ja-JP"/>
        </w:rPr>
        <w:t>ここで</w:t>
      </w:r>
      <w:r w:rsidR="00D439A5" w:rsidRPr="00A64654">
        <w:rPr>
          <w:rFonts w:ascii="メイリオ" w:eastAsia="メイリオ" w:hAnsi="メイリオ" w:cs="メイリオ" w:hint="eastAsia"/>
          <w:b/>
          <w:color w:val="FF0000"/>
          <w:sz w:val="18"/>
          <w:szCs w:val="20"/>
          <w:lang w:eastAsia="ja-JP"/>
        </w:rPr>
        <w:t>記載される</w:t>
      </w:r>
      <w:r w:rsidRPr="00A64654">
        <w:rPr>
          <w:rFonts w:ascii="メイリオ" w:eastAsia="メイリオ" w:hAnsi="メイリオ" w:cs="メイリオ" w:hint="eastAsia"/>
          <w:b/>
          <w:color w:val="FF0000"/>
          <w:sz w:val="18"/>
          <w:szCs w:val="20"/>
          <w:lang w:eastAsia="ja-JP"/>
        </w:rPr>
        <w:t>情報は、CompTIAデータベースに登録されている情報と一致している必要があります。</w:t>
      </w:r>
    </w:p>
    <w:p w:rsidR="00DA3013" w:rsidRDefault="00DA3013">
      <w:pPr>
        <w:rPr>
          <w:rFonts w:ascii="Arial" w:eastAsia="ＭＳ Ｐゴシック" w:hAnsi="Arial" w:cs="Arial"/>
          <w:b/>
          <w:sz w:val="20"/>
          <w:szCs w:val="20"/>
          <w:lang w:eastAsia="ja-JP"/>
        </w:rPr>
      </w:pPr>
    </w:p>
    <w:p w:rsidR="00184EAC" w:rsidRPr="00F154B0" w:rsidRDefault="00184EAC" w:rsidP="00A64654">
      <w:pPr>
        <w:spacing w:line="240" w:lineRule="exact"/>
        <w:rPr>
          <w:rFonts w:ascii="Arial" w:eastAsia="ＭＳ Ｐゴシック" w:hAnsi="Arial" w:cs="Arial"/>
          <w:sz w:val="22"/>
          <w:szCs w:val="22"/>
          <w:lang w:eastAsia="ja-JP"/>
        </w:rPr>
      </w:pPr>
      <w:r w:rsidRPr="00A64654">
        <w:rPr>
          <w:rFonts w:ascii="メイリオ" w:eastAsia="メイリオ" w:hAnsi="メイリオ" w:cs="メイリオ"/>
          <w:sz w:val="20"/>
          <w:szCs w:val="20"/>
          <w:lang w:eastAsia="ja-JP"/>
        </w:rPr>
        <w:t>CareerID (</w:t>
      </w:r>
      <w:r w:rsidR="00BB0223" w:rsidRPr="00A64654">
        <w:rPr>
          <w:rFonts w:ascii="メイリオ" w:eastAsia="メイリオ" w:hAnsi="メイリオ" w:cs="メイリオ"/>
          <w:sz w:val="20"/>
          <w:szCs w:val="20"/>
          <w:lang w:eastAsia="ja-JP"/>
        </w:rPr>
        <w:t>COMP00</w:t>
      </w:r>
      <w:r w:rsidR="00A64654">
        <w:rPr>
          <w:rFonts w:ascii="メイリオ" w:eastAsia="メイリオ" w:hAnsi="メイリオ" w:cs="メイリオ"/>
          <w:sz w:val="20"/>
          <w:szCs w:val="20"/>
          <w:lang w:eastAsia="ja-JP"/>
        </w:rPr>
        <w:t>1xxx</w:t>
      </w:r>
      <w:r w:rsidR="00BB0223" w:rsidRPr="00A64654">
        <w:rPr>
          <w:rFonts w:ascii="メイリオ" w:eastAsia="メイリオ" w:hAnsi="メイリオ" w:cs="メイリオ"/>
          <w:sz w:val="20"/>
          <w:szCs w:val="20"/>
          <w:lang w:eastAsia="ja-JP"/>
        </w:rPr>
        <w:t>xxx)</w:t>
      </w:r>
      <w:r w:rsidR="00BB0223" w:rsidRPr="00F154B0">
        <w:rPr>
          <w:rFonts w:ascii="Arial" w:eastAsia="ＭＳ Ｐゴシック" w:hAnsi="Arial" w:cs="Arial"/>
          <w:sz w:val="20"/>
          <w:szCs w:val="20"/>
          <w:lang w:eastAsia="ja-JP"/>
        </w:rPr>
        <w:tab/>
      </w:r>
      <w:r w:rsidR="00BB0223" w:rsidRPr="00F154B0">
        <w:rPr>
          <w:rFonts w:ascii="Arial" w:eastAsia="ＭＳ Ｐゴシック" w:hAnsi="Arial" w:cs="Arial"/>
          <w:sz w:val="20"/>
          <w:szCs w:val="20"/>
          <w:lang w:eastAsia="ja-JP"/>
        </w:rPr>
        <w:tab/>
      </w:r>
      <w:r w:rsidR="00DC3014" w:rsidRP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名</w:t>
      </w:r>
      <w:r w:rsid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 (ローマ字 </w:t>
      </w:r>
      <w:r w:rsidR="00DC3014" w:rsidRP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例：Taro</w:t>
      </w:r>
      <w:r w:rsid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) </w:t>
      </w:r>
      <w:r w:rsidR="00A64654">
        <w:rPr>
          <w:rFonts w:ascii="Arial" w:eastAsia="ＭＳ Ｐゴシック" w:hAnsi="Arial" w:cs="Arial"/>
          <w:sz w:val="22"/>
          <w:szCs w:val="22"/>
          <w:lang w:eastAsia="ja-JP"/>
        </w:rPr>
        <w:t xml:space="preserve">    </w:t>
      </w:r>
      <w:r w:rsidR="00BB0223" w:rsidRPr="00F154B0">
        <w:rPr>
          <w:rFonts w:ascii="Arial" w:eastAsia="ＭＳ Ｐゴシック" w:hAnsi="Arial" w:cs="Arial"/>
          <w:sz w:val="22"/>
          <w:szCs w:val="22"/>
          <w:lang w:eastAsia="ja-JP"/>
        </w:rPr>
        <w:t xml:space="preserve">          </w:t>
      </w:r>
      <w:r w:rsidR="00A64654">
        <w:rPr>
          <w:rFonts w:ascii="Arial" w:eastAsia="ＭＳ Ｐゴシック" w:hAnsi="Arial" w:cs="Arial"/>
          <w:sz w:val="22"/>
          <w:szCs w:val="22"/>
          <w:lang w:eastAsia="ja-JP"/>
        </w:rPr>
        <w:t xml:space="preserve">  </w:t>
      </w:r>
      <w:r w:rsid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 xml:space="preserve">名字 (ローマ字 </w:t>
      </w:r>
      <w:r w:rsidR="00A64654" w:rsidRP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例：</w:t>
      </w:r>
      <w:r w:rsidR="00A64654">
        <w:rPr>
          <w:rFonts w:ascii="メイリオ" w:eastAsia="メイリオ" w:hAnsi="メイリオ" w:cs="メイリオ"/>
          <w:sz w:val="20"/>
          <w:szCs w:val="20"/>
          <w:lang w:eastAsia="ja-JP"/>
        </w:rPr>
        <w:t>Yamada</w:t>
      </w:r>
      <w:r w:rsidR="00A64654">
        <w:rPr>
          <w:rFonts w:ascii="メイリオ" w:eastAsia="メイリオ" w:hAnsi="メイリオ" w:cs="メイリオ" w:hint="eastAsia"/>
          <w:sz w:val="20"/>
          <w:szCs w:val="20"/>
          <w:lang w:eastAsia="ja-JP"/>
        </w:rPr>
        <w:t>)</w:t>
      </w:r>
    </w:p>
    <w:p w:rsidR="00184EAC" w:rsidRPr="00F154B0" w:rsidRDefault="00B74A0B">
      <w:pPr>
        <w:rPr>
          <w:rFonts w:ascii="Arial" w:eastAsia="ＭＳ Ｐゴシック" w:hAnsi="Arial" w:cs="Arial"/>
          <w:sz w:val="20"/>
          <w:szCs w:val="20"/>
          <w:lang w:eastAsia="ja-JP"/>
        </w:rPr>
      </w:pPr>
      <w:bookmarkStart w:id="0" w:name="_top"/>
      <w:bookmarkEnd w:id="0"/>
      <w:r>
        <w:rPr>
          <w:rFonts w:ascii="Arial" w:eastAsia="ＭＳ Ｐゴシック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margin-left:342pt;margin-top:1.85pt;width:136.5pt;height:2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">
            <v:textbox style="mso-next-textbox:#Text Box 5">
              <w:txbxContent>
                <w:p w:rsidR="005E309E" w:rsidRPr="00F2474E" w:rsidRDefault="005E309E" w:rsidP="00184EAC">
                  <w:pPr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eastAsia="ＭＳ Ｐゴシック" w:hAnsi="Arial" w:cs="Arial"/>
          <w:noProof/>
          <w:sz w:val="20"/>
          <w:szCs w:val="20"/>
        </w:rPr>
        <w:pict>
          <v:shape id="Text Box 4" o:spid="_x0000_s1027" type="#_x0000_t202" style="position:absolute;margin-left:177.75pt;margin-top:1.85pt;width:132.75pt;height:2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">
            <v:textbox style="mso-next-textbox:#Text Box 4">
              <w:txbxContent>
                <w:p w:rsidR="005E309E" w:rsidRPr="00043C25" w:rsidRDefault="005E309E" w:rsidP="00184EAC">
                  <w:pPr>
                    <w:rPr>
                      <w:rFonts w:ascii="Arial" w:hAnsi="Arial"/>
                      <w:color w:val="00B050"/>
                      <w:sz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rFonts w:ascii="Arial" w:eastAsia="ＭＳ Ｐゴシック" w:hAnsi="Arial" w:cs="Arial"/>
          <w:b/>
          <w:noProof/>
        </w:rPr>
        <w:pict>
          <v:shape id="Text Box 3" o:spid="_x0000_s1028" type="#_x0000_t202" style="position:absolute;margin-left:0;margin-top:1.85pt;width:150pt;height:2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">
            <v:textbox style="mso-next-textbox:#Text Box 3">
              <w:txbxContent>
                <w:p w:rsidR="005E309E" w:rsidRPr="00043C25" w:rsidRDefault="005E309E" w:rsidP="00184EAC">
                  <w:pPr>
                    <w:rPr>
                      <w:rFonts w:ascii="Arial" w:hAnsi="Arial"/>
                      <w:color w:val="00B050"/>
                      <w:sz w:val="20"/>
                      <w:lang w:eastAsia="ja-JP"/>
                    </w:rPr>
                  </w:pPr>
                </w:p>
              </w:txbxContent>
            </v:textbox>
          </v:shape>
        </w:pict>
      </w:r>
    </w:p>
    <w:p w:rsidR="00184EAC" w:rsidRPr="00F154B0" w:rsidRDefault="00184EAC">
      <w:pPr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184EAC" w:rsidRPr="00F154B0" w:rsidRDefault="00184EAC">
      <w:pPr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F2474E" w:rsidRPr="00F154B0" w:rsidRDefault="00BB0223" w:rsidP="00F2474E">
      <w:pPr>
        <w:rPr>
          <w:rFonts w:ascii="Arial" w:eastAsia="ＭＳ Ｐゴシック" w:hAnsi="Arial" w:cs="Arial"/>
          <w:sz w:val="22"/>
          <w:szCs w:val="22"/>
          <w:lang w:eastAsia="ja-JP"/>
        </w:rPr>
      </w:pPr>
      <w:r w:rsidRPr="00A64654">
        <w:rPr>
          <w:rFonts w:ascii="メイリオ" w:eastAsia="メイリオ" w:hAnsi="メイリオ" w:cs="メイリオ"/>
          <w:sz w:val="21"/>
          <w:szCs w:val="22"/>
          <w:lang w:eastAsia="ja-JP"/>
        </w:rPr>
        <w:t xml:space="preserve">Email </w:t>
      </w:r>
      <w:r w:rsidR="00DC3014" w:rsidRPr="00A64654">
        <w:rPr>
          <w:rFonts w:ascii="メイリオ" w:eastAsia="メイリオ" w:hAnsi="メイリオ" w:cs="メイリオ" w:hint="eastAsia"/>
          <w:sz w:val="21"/>
          <w:szCs w:val="22"/>
          <w:lang w:eastAsia="ja-JP"/>
        </w:rPr>
        <w:t>アドレス</w:t>
      </w:r>
      <w:r w:rsidR="00DC3014"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　　　</w:t>
      </w:r>
      <w:r w:rsidR="004A515F" w:rsidRPr="00F154B0">
        <w:rPr>
          <w:rFonts w:ascii="Arial" w:eastAsia="ＭＳ Ｐゴシック" w:hAnsi="Arial" w:cs="Arial"/>
          <w:sz w:val="22"/>
          <w:szCs w:val="22"/>
          <w:lang w:eastAsia="ja-JP"/>
        </w:rPr>
        <w:tab/>
      </w:r>
      <w:r w:rsidR="004A515F" w:rsidRPr="00F154B0">
        <w:rPr>
          <w:rFonts w:ascii="Arial" w:eastAsia="ＭＳ Ｐゴシック" w:hAnsi="Arial" w:cs="Arial"/>
          <w:sz w:val="22"/>
          <w:szCs w:val="22"/>
          <w:lang w:eastAsia="ja-JP"/>
        </w:rPr>
        <w:tab/>
      </w:r>
      <w:r w:rsidR="00DC3014">
        <w:rPr>
          <w:rFonts w:ascii="Arial" w:eastAsia="ＭＳ Ｐゴシック" w:hAnsi="Arial" w:cs="Arial" w:hint="eastAsia"/>
          <w:sz w:val="22"/>
          <w:szCs w:val="22"/>
          <w:lang w:eastAsia="ja-JP"/>
        </w:rPr>
        <w:t xml:space="preserve">　　　　　</w:t>
      </w:r>
      <w:r w:rsidR="00DC3014" w:rsidRPr="00A64654">
        <w:rPr>
          <w:rFonts w:ascii="メイリオ" w:eastAsia="メイリオ" w:hAnsi="メイリオ" w:cs="メイリオ" w:hint="eastAsia"/>
          <w:sz w:val="21"/>
          <w:szCs w:val="22"/>
          <w:lang w:eastAsia="ja-JP"/>
        </w:rPr>
        <w:t>電話番号</w:t>
      </w:r>
    </w:p>
    <w:p w:rsidR="00184EAC" w:rsidRPr="00F154B0" w:rsidRDefault="00B74A0B">
      <w:pPr>
        <w:rPr>
          <w:rFonts w:ascii="Arial" w:eastAsia="ＭＳ Ｐゴシック" w:hAnsi="Arial" w:cs="Arial"/>
          <w:sz w:val="20"/>
          <w:szCs w:val="20"/>
          <w:lang w:eastAsia="ja-JP"/>
        </w:rPr>
      </w:pPr>
      <w:r>
        <w:rPr>
          <w:rFonts w:ascii="Arial" w:eastAsia="ＭＳ Ｐゴシック" w:hAnsi="Arial" w:cs="Arial"/>
          <w:noProof/>
          <w:sz w:val="20"/>
          <w:szCs w:val="20"/>
          <w:lang w:eastAsia="ja-JP"/>
        </w:rPr>
        <w:pict>
          <v:shape id="_x0000_s1037" type="#_x0000_t202" style="position:absolute;margin-left:177.75pt;margin-top:1.2pt;width:132.75pt;height:22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">
            <v:textbox style="mso-next-textbox:#_x0000_s1037">
              <w:txbxContent>
                <w:p w:rsidR="00A64654" w:rsidRPr="00043C25" w:rsidRDefault="00A64654" w:rsidP="00A64654">
                  <w:pPr>
                    <w:rPr>
                      <w:rFonts w:ascii="Arial" w:hAnsi="Arial"/>
                      <w:color w:val="00B050"/>
                      <w:sz w:val="20"/>
                      <w:lang w:eastAsia="ja-JP"/>
                    </w:rPr>
                  </w:pPr>
                </w:p>
              </w:txbxContent>
            </v:textbox>
          </v:shape>
        </w:pict>
      </w:r>
      <w:r>
        <w:rPr>
          <w:rFonts w:ascii="Arial" w:eastAsia="ＭＳ Ｐゴシック" w:hAnsi="Arial" w:cs="Arial"/>
          <w:noProof/>
          <w:sz w:val="20"/>
          <w:szCs w:val="20"/>
        </w:rPr>
        <w:pict>
          <v:shape id="Text Box 7" o:spid="_x0000_s1030" type="#_x0000_t202" style="position:absolute;margin-left:0;margin-top:1.2pt;width:150pt;height:2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">
            <v:textbox style="mso-next-textbox:#Text Box 7">
              <w:txbxContent>
                <w:p w:rsidR="005E309E" w:rsidRPr="00043C25" w:rsidRDefault="005E309E" w:rsidP="00F2474E">
                  <w:pPr>
                    <w:rPr>
                      <w:rFonts w:ascii="Arial" w:hAnsi="Arial"/>
                      <w:color w:val="00B050"/>
                      <w:sz w:val="20"/>
                      <w:lang w:eastAsia="ja-JP"/>
                    </w:rPr>
                  </w:pPr>
                </w:p>
              </w:txbxContent>
            </v:textbox>
          </v:shape>
        </w:pict>
      </w:r>
    </w:p>
    <w:p w:rsidR="00184EAC" w:rsidRPr="00F154B0" w:rsidRDefault="00184EAC">
      <w:pPr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184EAC" w:rsidRPr="00F154B0" w:rsidRDefault="00184EAC">
      <w:pPr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A64654" w:rsidRDefault="00A64654">
      <w:pPr>
        <w:rPr>
          <w:rFonts w:ascii="Arial" w:eastAsia="ＭＳ Ｐゴシック" w:hAnsi="Arial" w:cs="Arial"/>
          <w:sz w:val="20"/>
          <w:lang w:eastAsia="ja-JP"/>
        </w:rPr>
      </w:pPr>
      <w:r>
        <w:rPr>
          <w:rFonts w:ascii="Arial" w:eastAsia="ＭＳ Ｐゴシック" w:hAnsi="Arial" w:cs="Arial"/>
          <w:sz w:val="20"/>
          <w:lang w:eastAsia="ja-JP"/>
        </w:rPr>
        <w:br w:type="page"/>
      </w:r>
    </w:p>
    <w:p w:rsidR="001E3BC7" w:rsidRPr="00F154B0" w:rsidRDefault="001E3BC7">
      <w:pPr>
        <w:rPr>
          <w:rFonts w:ascii="Arial" w:eastAsia="ＭＳ Ｐゴシック" w:hAnsi="Arial" w:cs="Arial"/>
          <w:sz w:val="20"/>
          <w:lang w:eastAsia="ja-JP"/>
        </w:rPr>
      </w:pPr>
    </w:p>
    <w:p w:rsidR="00F2474E" w:rsidRPr="00F154B0" w:rsidRDefault="00B74A0B" w:rsidP="00F2474E">
      <w:pPr>
        <w:rPr>
          <w:rFonts w:ascii="Arial" w:eastAsia="ＭＳ Ｐゴシック" w:hAnsi="Arial" w:cs="Arial"/>
          <w:sz w:val="20"/>
          <w:szCs w:val="20"/>
          <w:lang w:eastAsia="ja-JP"/>
        </w:rPr>
      </w:pPr>
      <w:r>
        <w:rPr>
          <w:rFonts w:ascii="Arial" w:eastAsia="ＭＳ Ｐゴシック" w:hAnsi="Arial" w:cs="Arial"/>
          <w:noProof/>
          <w:sz w:val="20"/>
          <w:szCs w:val="20"/>
        </w:rPr>
        <w:pict>
          <v:shape id="AutoShape 9" o:spid="_x0000_s1034" type="#_x0000_t32" style="position:absolute;margin-left:0;margin-top:5.25pt;width:450.75pt;height:0;z-index:251667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Q9Gw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"/>
        </w:pict>
      </w:r>
    </w:p>
    <w:p w:rsidR="00F2474E" w:rsidRPr="00124F82" w:rsidRDefault="00F2474E" w:rsidP="00124F82">
      <w:pPr>
        <w:spacing w:line="240" w:lineRule="exact"/>
        <w:rPr>
          <w:rFonts w:ascii="メイリオ" w:eastAsia="メイリオ" w:hAnsi="メイリオ" w:cs="メイリオ"/>
          <w:b/>
          <w:lang w:eastAsia="ja-JP"/>
        </w:rPr>
      </w:pPr>
      <w:r w:rsidRPr="00F154B0">
        <w:rPr>
          <w:rFonts w:ascii="Arial" w:eastAsia="ＭＳ Ｐゴシック" w:hAnsi="Arial" w:cs="Arial"/>
          <w:b/>
          <w:sz w:val="20"/>
          <w:szCs w:val="20"/>
          <w:lang w:eastAsia="ja-JP"/>
        </w:rPr>
        <w:t xml:space="preserve"> </w:t>
      </w:r>
      <w:r w:rsidR="00FB5349" w:rsidRPr="00124F82">
        <w:rPr>
          <w:rFonts w:ascii="メイリオ" w:eastAsia="メイリオ" w:hAnsi="メイリオ" w:cs="メイリオ"/>
          <w:b/>
          <w:lang w:eastAsia="ja-JP"/>
        </w:rPr>
        <w:t xml:space="preserve">CEU </w:t>
      </w:r>
      <w:r w:rsidR="00FB5349" w:rsidRPr="00124F82">
        <w:rPr>
          <w:rFonts w:ascii="メイリオ" w:eastAsia="メイリオ" w:hAnsi="メイリオ" w:cs="メイリオ" w:hint="eastAsia"/>
          <w:b/>
          <w:lang w:eastAsia="ja-JP"/>
        </w:rPr>
        <w:t>情報</w:t>
      </w:r>
      <w:r w:rsidRPr="00124F82">
        <w:rPr>
          <w:rFonts w:ascii="メイリオ" w:eastAsia="メイリオ" w:hAnsi="メイリオ" w:cs="メイリオ"/>
          <w:b/>
          <w:lang w:eastAsia="ja-JP"/>
        </w:rPr>
        <w:t>:</w:t>
      </w:r>
    </w:p>
    <w:p w:rsidR="00F2474E" w:rsidRPr="00124F82" w:rsidRDefault="00F2474E" w:rsidP="00124F82">
      <w:pPr>
        <w:spacing w:line="240" w:lineRule="exact"/>
        <w:rPr>
          <w:rFonts w:ascii="メイリオ" w:eastAsia="メイリオ" w:hAnsi="メイリオ" w:cs="メイリオ"/>
          <w:sz w:val="20"/>
          <w:szCs w:val="20"/>
          <w:lang w:eastAsia="ja-JP"/>
        </w:rPr>
      </w:pPr>
    </w:p>
    <w:p w:rsidR="00FB5349" w:rsidRPr="00124F82" w:rsidRDefault="00FB5349" w:rsidP="00124F82">
      <w:pPr>
        <w:pStyle w:val="ab"/>
        <w:numPr>
          <w:ilvl w:val="0"/>
          <w:numId w:val="5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下記、申請を行うCEUのアクティビティにチェックを入れてください。</w:t>
      </w:r>
    </w:p>
    <w:p w:rsidR="00FB5349" w:rsidRPr="00124F82" w:rsidRDefault="00FB5349" w:rsidP="00124F82">
      <w:pPr>
        <w:pStyle w:val="ab"/>
        <w:numPr>
          <w:ilvl w:val="0"/>
          <w:numId w:val="5"/>
        </w:numPr>
        <w:spacing w:line="240" w:lineRule="exact"/>
        <w:rPr>
          <w:rFonts w:ascii="メイリオ" w:eastAsia="メイリオ" w:hAnsi="メイリオ" w:cs="メイリオ"/>
          <w:sz w:val="21"/>
          <w:szCs w:val="20"/>
          <w:lang w:eastAsia="ja-JP"/>
        </w:rPr>
      </w:pP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「CEUs Earned</w:t>
      </w:r>
      <w:r w:rsidR="00AD4E8C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（取得したCEU）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」の欄に、今回の申請で取得されるCEU数を入力してください。</w:t>
      </w:r>
    </w:p>
    <w:p w:rsidR="00EE2D15" w:rsidRPr="00124F82" w:rsidRDefault="00F2442C" w:rsidP="00124F82">
      <w:pPr>
        <w:pStyle w:val="ab"/>
        <w:numPr>
          <w:ilvl w:val="0"/>
          <w:numId w:val="5"/>
        </w:numPr>
        <w:spacing w:line="240" w:lineRule="exact"/>
        <w:rPr>
          <w:rFonts w:ascii="メイリオ" w:eastAsia="メイリオ" w:hAnsi="メイリオ" w:cs="メイリオ"/>
          <w:b/>
          <w:sz w:val="18"/>
          <w:szCs w:val="20"/>
          <w:lang w:eastAsia="ja-JP"/>
        </w:rPr>
      </w:pP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このフォームと</w:t>
      </w:r>
      <w:r w:rsidR="005C012F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CEU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申請に必要となる書類を提出してください。申請を行う上で必要となる情報が</w:t>
      </w:r>
      <w:r w:rsidR="00755A56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付与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されていない</w:t>
      </w:r>
      <w:r w:rsidR="00297289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、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または不十分であるという場合は、末頁にある</w:t>
      </w:r>
      <w:r w:rsidR="00D53425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「CE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フォーム</w:t>
      </w:r>
      <w:r w:rsidR="00D53425"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」</w:t>
      </w:r>
      <w:r w:rsidRPr="00124F82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をご利用ください。</w:t>
      </w:r>
      <w:r w:rsidR="00017123"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CEUアクティビティには、</w:t>
      </w:r>
      <w:r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アクティビティ</w:t>
      </w:r>
      <w:r w:rsidR="00A55FE5"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の種類</w:t>
      </w:r>
      <w:r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、</w:t>
      </w:r>
      <w:r w:rsidR="00A55FE5"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アクティビティ内容の</w:t>
      </w:r>
      <w:r w:rsidR="008C2B68" w:rsidRPr="00124F82">
        <w:rPr>
          <w:rFonts w:ascii="メイリオ" w:eastAsia="メイリオ" w:hAnsi="メイリオ" w:cs="メイリオ" w:hint="eastAsia"/>
          <w:b/>
          <w:sz w:val="18"/>
          <w:szCs w:val="20"/>
          <w:lang w:eastAsia="ja-JP"/>
        </w:rPr>
        <w:t>概要、実施日、実施時間、修了証明（付与されて場合）が提出されない場合、審査することができませんのでご注意ください。</w:t>
      </w:r>
    </w:p>
    <w:p w:rsidR="00EE2D15" w:rsidRPr="00F154B0" w:rsidRDefault="00EE2D15" w:rsidP="00EE2D15">
      <w:pPr>
        <w:rPr>
          <w:rFonts w:ascii="Arial" w:eastAsia="ＭＳ Ｐゴシック" w:hAnsi="Arial"/>
          <w:b/>
          <w:lang w:eastAsia="ja-JP"/>
        </w:rPr>
      </w:pPr>
    </w:p>
    <w:p w:rsidR="00FB5349" w:rsidRPr="00124F82" w:rsidRDefault="00FB5349" w:rsidP="00124F82">
      <w:pPr>
        <w:spacing w:line="240" w:lineRule="exact"/>
        <w:rPr>
          <w:rFonts w:ascii="メイリオ" w:eastAsia="メイリオ" w:hAnsi="メイリオ" w:cs="メイリオ"/>
          <w:b/>
          <w:sz w:val="28"/>
          <w:lang w:eastAsia="ja-JP"/>
        </w:rPr>
      </w:pPr>
      <w:r w:rsidRPr="00124F82">
        <w:rPr>
          <w:rFonts w:ascii="メイリオ" w:eastAsia="メイリオ" w:hAnsi="メイリオ" w:cs="メイリオ" w:hint="eastAsia"/>
          <w:b/>
          <w:lang w:eastAsia="ja-JP"/>
        </w:rPr>
        <w:t>注意</w:t>
      </w:r>
      <w:r w:rsidR="00EE2D15" w:rsidRPr="00124F82">
        <w:rPr>
          <w:rFonts w:ascii="メイリオ" w:eastAsia="メイリオ" w:hAnsi="メイリオ" w:cs="メイリオ"/>
          <w:b/>
          <w:lang w:eastAsia="ja-JP"/>
        </w:rPr>
        <w:t xml:space="preserve">: </w:t>
      </w:r>
      <w:r w:rsidRPr="00124F82">
        <w:rPr>
          <w:rFonts w:ascii="メイリオ" w:eastAsia="メイリオ" w:hAnsi="メイリオ" w:cs="メイリオ" w:hint="eastAsia"/>
          <w:b/>
          <w:lang w:eastAsia="ja-JP"/>
        </w:rPr>
        <w:t>提出する書類に部外秘扱いとされる情報が含まれる場合は、そうした情報を削除の上、変更後の書類を提出してください。</w:t>
      </w:r>
    </w:p>
    <w:p w:rsidR="00F154B0" w:rsidRPr="00F154B0" w:rsidRDefault="00F154B0" w:rsidP="00EE2D15">
      <w:pPr>
        <w:rPr>
          <w:rFonts w:ascii="Arial" w:eastAsia="ＭＳ Ｐゴシック" w:hAnsi="Arial" w:cs="メイリオ"/>
          <w:b/>
          <w:color w:val="00B050"/>
          <w:sz w:val="16"/>
          <w:szCs w:val="20"/>
          <w:lang w:eastAsia="ja-JP"/>
        </w:rPr>
      </w:pPr>
    </w:p>
    <w:p w:rsidR="00F2474E" w:rsidRPr="00F154B0" w:rsidRDefault="00F2474E" w:rsidP="00BB0223">
      <w:pPr>
        <w:pStyle w:val="ab"/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BB0223" w:rsidRPr="00124F82" w:rsidRDefault="00A061B0" w:rsidP="00124F82">
      <w:pPr>
        <w:pStyle w:val="ab"/>
        <w:spacing w:line="240" w:lineRule="exact"/>
        <w:rPr>
          <w:rFonts w:ascii="メイリオ" w:eastAsia="メイリオ" w:hAnsi="メイリオ" w:cs="メイリオ"/>
          <w:sz w:val="21"/>
          <w:szCs w:val="20"/>
          <w:u w:val="single"/>
          <w:lang w:eastAsia="ja-JP"/>
        </w:rPr>
      </w:pPr>
      <w:r w:rsidRPr="00124F82">
        <w:rPr>
          <w:rFonts w:ascii="メイリオ" w:eastAsia="メイリオ" w:hAnsi="メイリオ" w:cs="メイリオ" w:hint="eastAsia"/>
          <w:b/>
          <w:color w:val="00B050"/>
          <w:sz w:val="18"/>
          <w:szCs w:val="20"/>
          <w:u w:val="single"/>
          <w:lang w:eastAsia="ja-JP"/>
        </w:rPr>
        <w:t>※提出必要書類については、</w:t>
      </w:r>
      <w:hyperlink r:id="rId9" w:history="1">
        <w:r w:rsidRPr="00124F82">
          <w:rPr>
            <w:rStyle w:val="a9"/>
            <w:rFonts w:ascii="メイリオ" w:eastAsia="メイリオ" w:hAnsi="メイリオ" w:cs="メイリオ" w:hint="eastAsia"/>
            <w:b/>
            <w:sz w:val="18"/>
            <w:szCs w:val="20"/>
            <w:lang w:eastAsia="ja-JP"/>
          </w:rPr>
          <w:t>CEU対象アクティビティガイド</w:t>
        </w:r>
      </w:hyperlink>
      <w:r w:rsidRPr="00124F82">
        <w:rPr>
          <w:rFonts w:ascii="メイリオ" w:eastAsia="メイリオ" w:hAnsi="メイリオ" w:cs="メイリオ" w:hint="eastAsia"/>
          <w:b/>
          <w:color w:val="00B050"/>
          <w:sz w:val="18"/>
          <w:szCs w:val="20"/>
          <w:u w:val="single"/>
          <w:lang w:eastAsia="ja-JP"/>
        </w:rPr>
        <w:t>を参照してください。</w:t>
      </w:r>
    </w:p>
    <w:tbl>
      <w:tblPr>
        <w:tblStyle w:val="aa"/>
        <w:tblW w:w="9684" w:type="dxa"/>
        <w:tblLayout w:type="fixed"/>
        <w:tblLook w:val="04A0" w:firstRow="1" w:lastRow="0" w:firstColumn="1" w:lastColumn="0" w:noHBand="0" w:noVBand="1"/>
      </w:tblPr>
      <w:tblGrid>
        <w:gridCol w:w="446"/>
        <w:gridCol w:w="4072"/>
        <w:gridCol w:w="1350"/>
        <w:gridCol w:w="3816"/>
      </w:tblGrid>
      <w:tr w:rsidR="009D1F0B" w:rsidRPr="00124F82" w:rsidTr="009D1F0B">
        <w:trPr>
          <w:tblHeader/>
        </w:trPr>
        <w:tc>
          <w:tcPr>
            <w:tcW w:w="446" w:type="dxa"/>
          </w:tcPr>
          <w:p w:rsidR="00BB0223" w:rsidRPr="00124F82" w:rsidRDefault="00BB0223" w:rsidP="00A64654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  <w:lang w:eastAsia="ja-JP"/>
              </w:rPr>
            </w:pPr>
          </w:p>
        </w:tc>
        <w:tc>
          <w:tcPr>
            <w:tcW w:w="4072" w:type="dxa"/>
          </w:tcPr>
          <w:p w:rsidR="00BB0223" w:rsidRPr="00124F82" w:rsidRDefault="00AD4E8C" w:rsidP="00A64654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b/>
                <w:sz w:val="18"/>
                <w:szCs w:val="18"/>
                <w:lang w:eastAsia="ja-JP"/>
              </w:rPr>
              <w:t>アクティビティ</w:t>
            </w:r>
          </w:p>
        </w:tc>
        <w:tc>
          <w:tcPr>
            <w:tcW w:w="1350" w:type="dxa"/>
          </w:tcPr>
          <w:p w:rsidR="00BB0223" w:rsidRPr="00124F82" w:rsidRDefault="00BB0223" w:rsidP="00A64654">
            <w:pPr>
              <w:spacing w:line="240" w:lineRule="exact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>CEUs Earned</w:t>
            </w:r>
          </w:p>
        </w:tc>
        <w:tc>
          <w:tcPr>
            <w:tcW w:w="3816" w:type="dxa"/>
          </w:tcPr>
          <w:p w:rsidR="00BB0223" w:rsidRPr="00124F82" w:rsidRDefault="00AD4E8C" w:rsidP="00A64654">
            <w:pPr>
              <w:spacing w:line="240" w:lineRule="exact"/>
              <w:ind w:right="1183"/>
              <w:rPr>
                <w:rFonts w:ascii="メイリオ" w:eastAsia="メイリオ" w:hAnsi="メイリオ" w:cs="メイリオ"/>
                <w:b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 w:hint="eastAsia"/>
                <w:b/>
                <w:sz w:val="18"/>
                <w:szCs w:val="18"/>
                <w:lang w:eastAsia="ja-JP"/>
              </w:rPr>
              <w:t>提出書類</w:t>
            </w:r>
            <w:r w:rsidR="00D36D85" w:rsidRPr="00124F82">
              <w:rPr>
                <w:rFonts w:ascii="メイリオ" w:eastAsia="メイリオ" w:hAnsi="メイリオ" w:cs="メイリオ" w:hint="eastAsia"/>
                <w:b/>
                <w:sz w:val="18"/>
                <w:szCs w:val="18"/>
                <w:lang w:eastAsia="ja-JP"/>
              </w:rPr>
              <w:t xml:space="preserve">　</w:t>
            </w:r>
            <w:r w:rsidRPr="00124F82">
              <w:rPr>
                <w:rFonts w:ascii="メイリオ" w:eastAsia="メイリオ" w:hAnsi="メイリオ" w:cs="メイリオ"/>
                <w:b/>
                <w:sz w:val="18"/>
                <w:szCs w:val="18"/>
              </w:rPr>
              <w:t xml:space="preserve"> </w:t>
            </w:r>
          </w:p>
        </w:tc>
      </w:tr>
      <w:tr w:rsidR="009D1F0B" w:rsidRPr="00124F82" w:rsidTr="009D1F0B">
        <w:trPr>
          <w:trHeight w:val="557"/>
        </w:trPr>
        <w:tc>
          <w:tcPr>
            <w:tcW w:w="446" w:type="dxa"/>
          </w:tcPr>
          <w:p w:rsidR="00F819F3" w:rsidRPr="00124F82" w:rsidRDefault="00900508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124F82" w:rsidRDefault="00755A56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t>Earn a Non CompTIA Certification</w:t>
            </w:r>
          </w:p>
          <w:p w:rsidR="001369CF" w:rsidRPr="00124F82" w:rsidRDefault="00755A56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業界認知されている認定資格の取得（CompTI</w:t>
            </w:r>
            <w:r w:rsidRPr="00124F82">
              <w:rPr>
                <w:rFonts w:ascii="メイリオ" w:eastAsia="メイリオ" w:hAnsi="メイリオ" w:cs="メイリオ"/>
                <w:color w:val="00B050"/>
                <w:sz w:val="18"/>
                <w:szCs w:val="18"/>
                <w:lang w:eastAsia="ja-JP"/>
              </w:rPr>
              <w:t>A</w:t>
            </w: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以外）※CEU対象認定資格一覧を参照</w:t>
            </w:r>
          </w:p>
        </w:tc>
        <w:tc>
          <w:tcPr>
            <w:tcW w:w="1350" w:type="dxa"/>
          </w:tcPr>
          <w:p w:rsidR="00F819F3" w:rsidRPr="00124F82" w:rsidRDefault="00F819F3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F819F3" w:rsidRPr="00124F82" w:rsidRDefault="00755A56" w:rsidP="00A6465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認定ベンダーの名称、認定資格名称、受験者氏名、</w:t>
            </w:r>
            <w:r w:rsidR="00D74BC5" w:rsidRPr="00124F8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取得または更新された日付が明記された認定証のコピー</w:t>
            </w:r>
          </w:p>
        </w:tc>
      </w:tr>
      <w:tr w:rsidR="009D1F0B" w:rsidRPr="00124F82" w:rsidTr="009D1F0B">
        <w:tc>
          <w:tcPr>
            <w:tcW w:w="446" w:type="dxa"/>
          </w:tcPr>
          <w:p w:rsidR="00F819F3" w:rsidRPr="00124F82" w:rsidRDefault="00900508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124F82" w:rsidRDefault="00755A56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CompTIA Cloud+/Mobility+</w:t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 xml:space="preserve"> </w:t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Certification </w:t>
            </w:r>
          </w:p>
          <w:p w:rsidR="001369CF" w:rsidRPr="00124F82" w:rsidRDefault="001369CF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CompTIA</w:t>
            </w:r>
            <w:r w:rsidR="00755A56" w:rsidRPr="00124F82">
              <w:rPr>
                <w:rFonts w:ascii="メイリオ" w:eastAsia="メイリオ" w:hAnsi="メイリオ" w:cs="メイリオ"/>
                <w:color w:val="00B050"/>
                <w:sz w:val="18"/>
                <w:szCs w:val="18"/>
                <w:lang w:eastAsia="ja-JP"/>
              </w:rPr>
              <w:t xml:space="preserve"> Cloud+</w:t>
            </w:r>
            <w:r w:rsidR="00755A56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/Mobility+</w:t>
            </w: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認定資格</w:t>
            </w:r>
          </w:p>
        </w:tc>
        <w:tc>
          <w:tcPr>
            <w:tcW w:w="1350" w:type="dxa"/>
          </w:tcPr>
          <w:p w:rsidR="00F819F3" w:rsidRPr="00124F82" w:rsidRDefault="00F819F3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16" w:type="dxa"/>
          </w:tcPr>
          <w:p w:rsidR="00F819F3" w:rsidRPr="00124F82" w:rsidRDefault="00755A56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認定証のコピー</w:t>
            </w:r>
          </w:p>
          <w:p w:rsidR="00EB003A" w:rsidRPr="00124F82" w:rsidRDefault="00EB003A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</w:tr>
      <w:tr w:rsidR="009D1F0B" w:rsidRPr="00124F82" w:rsidTr="009D1F0B">
        <w:tc>
          <w:tcPr>
            <w:tcW w:w="446" w:type="dxa"/>
          </w:tcPr>
          <w:p w:rsidR="00F819F3" w:rsidRPr="00124F82" w:rsidRDefault="00900508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124F82" w:rsidRDefault="00A64654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Complete a </w:t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t>Com</w:t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t>pTIA Certification Training Course</w:t>
            </w:r>
          </w:p>
          <w:p w:rsidR="001369CF" w:rsidRPr="00124F82" w:rsidRDefault="001369CF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トレーニング：</w:t>
            </w:r>
            <w:r w:rsidR="00632E59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 xml:space="preserve"> </w:t>
            </w: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CompTIA認定資格</w:t>
            </w:r>
            <w:r w:rsidR="00632E59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取得のための</w:t>
            </w:r>
            <w:r w:rsidR="005C3424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コースやトレーニングの受講</w:t>
            </w:r>
            <w:r w:rsidR="00632E59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50" w:type="dxa"/>
          </w:tcPr>
          <w:p w:rsidR="00F819F3" w:rsidRPr="00124F82" w:rsidRDefault="00F819F3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665DA1" w:rsidRPr="00665DA1" w:rsidRDefault="00665DA1" w:rsidP="00665DA1">
            <w:pPr>
              <w:pStyle w:val="ab"/>
              <w:numPr>
                <w:ilvl w:val="0"/>
                <w:numId w:val="14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トレーニング内容の概要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や目的</w:t>
            </w:r>
          </w:p>
          <w:p w:rsidR="00F819F3" w:rsidRPr="00665DA1" w:rsidRDefault="00665DA1" w:rsidP="00665DA1">
            <w:pPr>
              <w:pStyle w:val="ab"/>
              <w:numPr>
                <w:ilvl w:val="0"/>
                <w:numId w:val="14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以下が含まれる修了証/参加証明書</w:t>
            </w:r>
          </w:p>
          <w:p w:rsidR="00665DA1" w:rsidRDefault="00665DA1" w:rsidP="00A64654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プロバイダー名称</w:t>
            </w:r>
          </w:p>
          <w:p w:rsidR="00665DA1" w:rsidRDefault="00665DA1" w:rsidP="00A64654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トレーニング名称</w:t>
            </w:r>
          </w:p>
          <w:p w:rsidR="00665DA1" w:rsidRDefault="00665DA1" w:rsidP="00A64654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受講者名</w:t>
            </w:r>
          </w:p>
          <w:p w:rsidR="00F819F3" w:rsidRPr="00124F82" w:rsidRDefault="00665DA1" w:rsidP="00A64654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トレーニング終了日</w:t>
            </w:r>
          </w:p>
          <w:p w:rsidR="00F819F3" w:rsidRPr="00665DA1" w:rsidRDefault="00D74BC5" w:rsidP="00A64654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実施日数・時間数</w:t>
            </w:r>
          </w:p>
        </w:tc>
      </w:tr>
      <w:tr w:rsidR="009D1F0B" w:rsidRPr="00124F82" w:rsidTr="009D1F0B">
        <w:tc>
          <w:tcPr>
            <w:tcW w:w="446" w:type="dxa"/>
          </w:tcPr>
          <w:p w:rsidR="00F819F3" w:rsidRPr="00124F82" w:rsidRDefault="00900508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124F82" w:rsidRDefault="00665DA1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 xml:space="preserve">Complete a </w:t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>Training</w: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  <w:t xml:space="preserve"> Courses (non CompTIA Certification Course) </w:t>
            </w:r>
          </w:p>
          <w:p w:rsidR="005C3424" w:rsidRPr="00124F82" w:rsidRDefault="005C3424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トレーニング：</w:t>
            </w:r>
            <w:r w:rsidR="00632E59"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保有する認定資格のうちハイレベルの科目に関連したコースやトレーニングの受講</w:t>
            </w:r>
          </w:p>
        </w:tc>
        <w:tc>
          <w:tcPr>
            <w:tcW w:w="1350" w:type="dxa"/>
          </w:tcPr>
          <w:p w:rsidR="00F819F3" w:rsidRPr="00124F82" w:rsidRDefault="00F819F3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665DA1" w:rsidRPr="00665DA1" w:rsidRDefault="00665DA1" w:rsidP="00665DA1">
            <w:pPr>
              <w:pStyle w:val="ab"/>
              <w:numPr>
                <w:ilvl w:val="0"/>
                <w:numId w:val="15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トレーニング内容の概要や目的</w:t>
            </w:r>
          </w:p>
          <w:p w:rsidR="00665DA1" w:rsidRPr="00665DA1" w:rsidRDefault="00665DA1" w:rsidP="00665DA1">
            <w:pPr>
              <w:pStyle w:val="ab"/>
              <w:numPr>
                <w:ilvl w:val="0"/>
                <w:numId w:val="15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以下が含まれる修了証/参加証明書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プロバイダー名称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トレーニング名称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受講者名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トレーニング終了日</w:t>
            </w:r>
          </w:p>
          <w:p w:rsidR="00F819F3" w:rsidRP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実施日数・時間数</w:t>
            </w:r>
          </w:p>
        </w:tc>
      </w:tr>
      <w:tr w:rsidR="009D1F0B" w:rsidRPr="00124F82" w:rsidTr="009D1F0B">
        <w:tc>
          <w:tcPr>
            <w:tcW w:w="446" w:type="dxa"/>
          </w:tcPr>
          <w:p w:rsidR="00F819F3" w:rsidRPr="00124F82" w:rsidRDefault="00900508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124F82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124F82" w:rsidRDefault="00665DA1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Complete a </w:t>
            </w:r>
            <w:r w:rsidR="00F819F3" w:rsidRPr="00124F82">
              <w:rPr>
                <w:rFonts w:ascii="メイリオ" w:eastAsia="メイリオ" w:hAnsi="メイリオ" w:cs="メイリオ"/>
                <w:sz w:val="18"/>
                <w:szCs w:val="18"/>
              </w:rPr>
              <w:t>College Course</w:t>
            </w:r>
          </w:p>
          <w:p w:rsidR="00632E59" w:rsidRPr="00124F82" w:rsidRDefault="00632E59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124F8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学位取得</w:t>
            </w:r>
          </w:p>
        </w:tc>
        <w:tc>
          <w:tcPr>
            <w:tcW w:w="1350" w:type="dxa"/>
          </w:tcPr>
          <w:p w:rsidR="00F819F3" w:rsidRPr="00124F82" w:rsidRDefault="00F819F3" w:rsidP="00A64654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665DA1" w:rsidRPr="00665DA1" w:rsidRDefault="00665DA1" w:rsidP="00665DA1">
            <w:pPr>
              <w:pStyle w:val="ab"/>
              <w:numPr>
                <w:ilvl w:val="0"/>
                <w:numId w:val="1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コース</w:t>
            </w: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内容の概要や目的</w:t>
            </w:r>
          </w:p>
          <w:p w:rsidR="00665DA1" w:rsidRPr="00665DA1" w:rsidRDefault="00665DA1" w:rsidP="00665DA1">
            <w:pPr>
              <w:pStyle w:val="ab"/>
              <w:numPr>
                <w:ilvl w:val="0"/>
                <w:numId w:val="1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以下が含まれる修了証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機関名称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コース名称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受講者名</w:t>
            </w:r>
          </w:p>
          <w:p w:rsid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コース修了日</w:t>
            </w:r>
          </w:p>
          <w:p w:rsidR="00F819F3" w:rsidRPr="00665DA1" w:rsidRDefault="00665DA1" w:rsidP="00665DA1">
            <w:pPr>
              <w:pStyle w:val="ab"/>
              <w:numPr>
                <w:ilvl w:val="0"/>
                <w:numId w:val="7"/>
              </w:numPr>
              <w:spacing w:line="240" w:lineRule="exact"/>
              <w:ind w:right="1183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取得した単位</w:t>
            </w: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数</w:t>
            </w:r>
          </w:p>
        </w:tc>
      </w:tr>
    </w:tbl>
    <w:p w:rsidR="00CC4728" w:rsidRDefault="00CC4728"/>
    <w:p w:rsidR="00CC4728" w:rsidRDefault="00CC4728">
      <w:r>
        <w:br w:type="page"/>
      </w:r>
    </w:p>
    <w:p w:rsidR="00A7312E" w:rsidRDefault="00A7312E"/>
    <w:tbl>
      <w:tblPr>
        <w:tblStyle w:val="aa"/>
        <w:tblW w:w="9684" w:type="dxa"/>
        <w:tblLayout w:type="fixed"/>
        <w:tblLook w:val="04A0" w:firstRow="1" w:lastRow="0" w:firstColumn="1" w:lastColumn="0" w:noHBand="0" w:noVBand="1"/>
      </w:tblPr>
      <w:tblGrid>
        <w:gridCol w:w="446"/>
        <w:gridCol w:w="4072"/>
        <w:gridCol w:w="1350"/>
        <w:gridCol w:w="3816"/>
      </w:tblGrid>
      <w:tr w:rsidR="009D1F0B" w:rsidRPr="00665DA1" w:rsidTr="009D1F0B">
        <w:tc>
          <w:tcPr>
            <w:tcW w:w="446" w:type="dxa"/>
          </w:tcPr>
          <w:p w:rsidR="00F819F3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665DA1" w:rsidRDefault="00665DA1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Teaching 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a Course</w:t>
            </w:r>
          </w:p>
          <w:p w:rsidR="00632E59" w:rsidRPr="00665DA1" w:rsidRDefault="00DF301F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ティーチング：教育（</w:t>
            </w:r>
            <w:r w:rsidR="00632E59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講演</w:t>
            </w: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）</w:t>
            </w:r>
            <w:r w:rsidR="00632E59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の実施</w:t>
            </w:r>
          </w:p>
        </w:tc>
        <w:tc>
          <w:tcPr>
            <w:tcW w:w="1350" w:type="dxa"/>
          </w:tcPr>
          <w:p w:rsidR="00F819F3" w:rsidRPr="00665DA1" w:rsidRDefault="00F819F3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DF301F" w:rsidRPr="00DF301F" w:rsidRDefault="00DF301F" w:rsidP="00DF301F">
            <w:p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1．教育（講演）の計画</w:t>
            </w:r>
          </w:p>
          <w:p w:rsidR="003A77AE" w:rsidRDefault="00DF301F" w:rsidP="003A77AE">
            <w:p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2．教育（講演）</w:t>
            </w:r>
            <w:r w:rsidR="003A77AE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内容の</w:t>
            </w:r>
            <w:r w:rsidR="00C96EB4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概要</w:t>
            </w:r>
          </w:p>
          <w:p w:rsidR="00F819F3" w:rsidRPr="003A77AE" w:rsidRDefault="003A77AE" w:rsidP="003A77AE">
            <w:p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3．</w:t>
            </w:r>
            <w:r w:rsidR="00C96EB4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実施日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数</w:t>
            </w:r>
          </w:p>
        </w:tc>
      </w:tr>
      <w:tr w:rsidR="009D1F0B" w:rsidRPr="00665DA1" w:rsidTr="009D1F0B">
        <w:tc>
          <w:tcPr>
            <w:tcW w:w="446" w:type="dxa"/>
          </w:tcPr>
          <w:p w:rsidR="00F819F3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665DA1" w:rsidRDefault="003A77AE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Create Instructional Materials</w:t>
            </w:r>
          </w:p>
          <w:p w:rsidR="00632E59" w:rsidRPr="003A77AE" w:rsidRDefault="003A77AE" w:rsidP="00665DA1">
            <w:pPr>
              <w:spacing w:line="240" w:lineRule="exact"/>
              <w:rPr>
                <w:rFonts w:ascii="メイリオ" w:eastAsia="メイリオ" w:hAnsi="メイリオ" w:cs="メイリオ"/>
                <w:color w:val="00B050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教育（講</w:t>
            </w:r>
            <w:r w:rsidR="007F07F8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演</w:t>
            </w: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）</w:t>
            </w:r>
            <w:r w:rsidR="007F07F8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のための</w:t>
            </w: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教材</w:t>
            </w:r>
            <w:r w:rsidR="007F07F8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作成</w:t>
            </w:r>
            <w:r w:rsidR="007F07F8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 xml:space="preserve"> </w:t>
            </w:r>
          </w:p>
        </w:tc>
        <w:tc>
          <w:tcPr>
            <w:tcW w:w="1350" w:type="dxa"/>
          </w:tcPr>
          <w:p w:rsidR="00F819F3" w:rsidRPr="00665DA1" w:rsidRDefault="00F819F3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3A77AE" w:rsidRPr="00DF301F" w:rsidRDefault="003A77AE" w:rsidP="003A77AE">
            <w:p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1．教育（講演）の計画</w:t>
            </w:r>
          </w:p>
          <w:p w:rsidR="003A77AE" w:rsidRDefault="003A77AE" w:rsidP="003A77AE">
            <w:p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2．作成された教材内容</w:t>
            </w:r>
          </w:p>
          <w:p w:rsidR="00F819F3" w:rsidRPr="00665DA1" w:rsidRDefault="003A77AE" w:rsidP="003A77AE">
            <w:pPr>
              <w:spacing w:line="240" w:lineRule="exact"/>
              <w:ind w:right="-108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3．教材が作成された日付</w:t>
            </w:r>
          </w:p>
        </w:tc>
      </w:tr>
      <w:tr w:rsidR="009D1F0B" w:rsidRPr="00665DA1" w:rsidTr="009D1F0B">
        <w:tc>
          <w:tcPr>
            <w:tcW w:w="446" w:type="dxa"/>
          </w:tcPr>
          <w:p w:rsidR="00F819F3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665DA1" w:rsidRDefault="003A77AE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Attend a Live Webinar</w:t>
            </w:r>
          </w:p>
          <w:p w:rsidR="00F819F3" w:rsidRPr="00665DA1" w:rsidRDefault="003A77AE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ライブウェビナーへ</w:t>
            </w:r>
            <w:r w:rsidR="007F07F8"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参加</w:t>
            </w:r>
          </w:p>
        </w:tc>
        <w:tc>
          <w:tcPr>
            <w:tcW w:w="1350" w:type="dxa"/>
          </w:tcPr>
          <w:p w:rsidR="00F819F3" w:rsidRPr="00665DA1" w:rsidRDefault="00F819F3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F819F3" w:rsidRDefault="003A77AE" w:rsidP="003A77AE">
            <w:pPr>
              <w:pStyle w:val="ab"/>
              <w:numPr>
                <w:ilvl w:val="0"/>
                <w:numId w:val="17"/>
              </w:numPr>
              <w:spacing w:line="240" w:lineRule="exact"/>
              <w:ind w:right="537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3A77AE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ウェビナー内容の概要や目的</w:t>
            </w:r>
          </w:p>
          <w:p w:rsidR="003A77AE" w:rsidRPr="003A77AE" w:rsidRDefault="003A77AE" w:rsidP="003A77AE">
            <w:pPr>
              <w:pStyle w:val="ab"/>
              <w:numPr>
                <w:ilvl w:val="0"/>
                <w:numId w:val="17"/>
              </w:numPr>
              <w:spacing w:line="240" w:lineRule="exact"/>
              <w:ind w:right="537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以下が含まれる修了証明証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ウェビナープロバイダー名称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ウェビナー名称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受講者名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ウェビナー参加日</w:t>
            </w:r>
          </w:p>
          <w:p w:rsidR="003A77AE" w:rsidRP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参加時間</w:t>
            </w:r>
          </w:p>
        </w:tc>
      </w:tr>
      <w:tr w:rsidR="009D1F0B" w:rsidRPr="00665DA1" w:rsidTr="009D1F0B">
        <w:tc>
          <w:tcPr>
            <w:tcW w:w="446" w:type="dxa"/>
          </w:tcPr>
          <w:p w:rsidR="00F819F3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19F3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F819F3" w:rsidRPr="00665DA1" w:rsidRDefault="003A77AE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Attend a Conference</w:t>
            </w:r>
            <w:r w:rsidR="00F819F3" w:rsidRPr="00665DA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</w:t>
            </w:r>
          </w:p>
          <w:p w:rsidR="007F07F8" w:rsidRPr="00665DA1" w:rsidRDefault="003A77AE" w:rsidP="003A77AE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カンファレンスへの参加</w:t>
            </w:r>
          </w:p>
        </w:tc>
        <w:tc>
          <w:tcPr>
            <w:tcW w:w="1350" w:type="dxa"/>
          </w:tcPr>
          <w:p w:rsidR="00F819F3" w:rsidRPr="00665DA1" w:rsidRDefault="00F819F3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3A77AE" w:rsidRPr="003A77AE" w:rsidRDefault="003A77AE" w:rsidP="003A77AE">
            <w:pPr>
              <w:spacing w:line="240" w:lineRule="exact"/>
              <w:ind w:right="537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1．カンファレンス</w:t>
            </w:r>
            <w:r w:rsidRPr="003A77AE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内容の概要や目的</w:t>
            </w:r>
          </w:p>
          <w:p w:rsidR="003A77AE" w:rsidRPr="003A77AE" w:rsidRDefault="003A77AE" w:rsidP="003A77AE">
            <w:pPr>
              <w:spacing w:line="240" w:lineRule="exact"/>
              <w:ind w:right="537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2．</w:t>
            </w:r>
            <w:r w:rsidRPr="003A77AE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以下が含まれる修了証明証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またはEメールによる証明証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カンファレンス名称</w:t>
            </w:r>
          </w:p>
          <w:p w:rsid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受講者名</w:t>
            </w:r>
          </w:p>
          <w:p w:rsidR="00F819F3" w:rsidRPr="003A77AE" w:rsidRDefault="003A77AE" w:rsidP="003A77AE">
            <w:pPr>
              <w:pStyle w:val="ab"/>
              <w:numPr>
                <w:ilvl w:val="0"/>
                <w:numId w:val="6"/>
              </w:numPr>
              <w:spacing w:line="240" w:lineRule="exact"/>
              <w:ind w:right="396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カンファレンス実施日</w:t>
            </w:r>
          </w:p>
        </w:tc>
      </w:tr>
      <w:tr w:rsidR="009D1F0B" w:rsidRPr="00665DA1" w:rsidTr="009D1F0B">
        <w:tc>
          <w:tcPr>
            <w:tcW w:w="446" w:type="dxa"/>
          </w:tcPr>
          <w:p w:rsidR="009D1F0B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1F0B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9D1F0B" w:rsidRPr="00665DA1" w:rsidRDefault="009D1F0B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t>Work Experience</w:t>
            </w:r>
          </w:p>
          <w:p w:rsidR="009D1F0B" w:rsidRPr="00665DA1" w:rsidRDefault="00D36D85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業務経験</w:t>
            </w:r>
          </w:p>
        </w:tc>
        <w:tc>
          <w:tcPr>
            <w:tcW w:w="1350" w:type="dxa"/>
          </w:tcPr>
          <w:p w:rsidR="009D1F0B" w:rsidRPr="00665DA1" w:rsidRDefault="009D1F0B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16" w:type="dxa"/>
          </w:tcPr>
          <w:p w:rsidR="009D1F0B" w:rsidRPr="003641E2" w:rsidRDefault="001D4C3F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雇用先のレターヘッド</w:t>
            </w:r>
            <w:r w:rsidR="009A259F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で提出</w:t>
            </w:r>
          </w:p>
          <w:p w:rsidR="009D1F0B" w:rsidRPr="00665DA1" w:rsidRDefault="009A259F" w:rsidP="00665DA1">
            <w:pPr>
              <w:pStyle w:val="ab"/>
              <w:numPr>
                <w:ilvl w:val="0"/>
                <w:numId w:val="1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現在の役職</w:t>
            </w:r>
          </w:p>
          <w:p w:rsidR="009D1F0B" w:rsidRPr="00665DA1" w:rsidRDefault="003641E2" w:rsidP="00665DA1">
            <w:pPr>
              <w:pStyle w:val="ab"/>
              <w:numPr>
                <w:ilvl w:val="0"/>
                <w:numId w:val="1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（CEU対象となる年度における）業務期間</w:t>
            </w:r>
          </w:p>
          <w:p w:rsidR="009D1F0B" w:rsidRPr="00665DA1" w:rsidRDefault="003641E2" w:rsidP="00665DA1">
            <w:pPr>
              <w:pStyle w:val="ab"/>
              <w:numPr>
                <w:ilvl w:val="0"/>
                <w:numId w:val="1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（CEU対象となる年度における）</w:t>
            </w:r>
            <w:r w:rsidR="009A259F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業務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・タスク</w:t>
            </w:r>
            <w:r w:rsidR="009A259F"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内容の概要</w:t>
            </w:r>
          </w:p>
          <w:p w:rsidR="009D1F0B" w:rsidRPr="00665DA1" w:rsidRDefault="009A259F" w:rsidP="00665DA1">
            <w:pPr>
              <w:pStyle w:val="ab"/>
              <w:numPr>
                <w:ilvl w:val="0"/>
                <w:numId w:val="1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上司のサイン</w:t>
            </w:r>
          </w:p>
        </w:tc>
      </w:tr>
      <w:tr w:rsidR="00C16FF2" w:rsidRPr="00665DA1" w:rsidTr="00C16FF2">
        <w:tc>
          <w:tcPr>
            <w:tcW w:w="446" w:type="dxa"/>
          </w:tcPr>
          <w:p w:rsidR="00C16FF2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2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Publishing: </w:t>
            </w:r>
            <w:r w:rsidR="003641E2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Relevant Industry Article, Blog, Book, </w:t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t>White Paper</w:t>
            </w:r>
          </w:p>
          <w:p w:rsidR="00D36D85" w:rsidRPr="00665DA1" w:rsidRDefault="00D36D85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発行：ブログ、本、寄稿、ホワイトペーパー</w:t>
            </w:r>
          </w:p>
        </w:tc>
        <w:tc>
          <w:tcPr>
            <w:tcW w:w="1350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3641E2" w:rsidRDefault="003641E2" w:rsidP="003641E2">
            <w:pPr>
              <w:pStyle w:val="ab"/>
              <w:numPr>
                <w:ilvl w:val="0"/>
                <w:numId w:val="18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受験者名、出版日、出版物が確認できるリンク情報または出版物のコピー</w:t>
            </w:r>
          </w:p>
          <w:p w:rsidR="00C16FF2" w:rsidRPr="003641E2" w:rsidRDefault="003641E2" w:rsidP="00665DA1">
            <w:pPr>
              <w:pStyle w:val="ab"/>
              <w:numPr>
                <w:ilvl w:val="0"/>
                <w:numId w:val="18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3641E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寄稿した内容の概要</w:t>
            </w:r>
          </w:p>
        </w:tc>
      </w:tr>
      <w:tr w:rsidR="00C16FF2" w:rsidRPr="00665DA1" w:rsidTr="00C16FF2">
        <w:tc>
          <w:tcPr>
            <w:tcW w:w="446" w:type="dxa"/>
          </w:tcPr>
          <w:p w:rsidR="00C16FF2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2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t>CompTIA Exam Development Workshop</w:t>
            </w:r>
          </w:p>
          <w:p w:rsidR="006F1EC4" w:rsidRPr="00665DA1" w:rsidRDefault="006F1EC4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CompTIA認定資格試験開発ワークショップ</w:t>
            </w:r>
          </w:p>
        </w:tc>
        <w:tc>
          <w:tcPr>
            <w:tcW w:w="1350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3816" w:type="dxa"/>
          </w:tcPr>
          <w:p w:rsidR="00C16FF2" w:rsidRPr="00665DA1" w:rsidRDefault="00742226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ワークショップの担当者から参加が確認できるフォームにサインをもらい提出</w:t>
            </w:r>
          </w:p>
        </w:tc>
      </w:tr>
      <w:tr w:rsidR="00C16FF2" w:rsidRPr="00665DA1" w:rsidTr="00C16FF2">
        <w:tc>
          <w:tcPr>
            <w:tcW w:w="446" w:type="dxa"/>
          </w:tcPr>
          <w:p w:rsidR="00C16FF2" w:rsidRPr="00665DA1" w:rsidRDefault="00900508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FF2"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t xml:space="preserve">Active IT </w:t>
            </w:r>
            <w:r w:rsidR="003641E2">
              <w:rPr>
                <w:rFonts w:ascii="メイリオ" w:eastAsia="メイリオ" w:hAnsi="メイリオ" w:cs="メイリオ"/>
                <w:sz w:val="18"/>
                <w:szCs w:val="18"/>
              </w:rPr>
              <w:t>Board/Chapter Participant</w:t>
            </w:r>
          </w:p>
          <w:p w:rsidR="00D36D85" w:rsidRPr="00665DA1" w:rsidRDefault="00D36D85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IT</w:t>
            </w:r>
            <w:r w:rsidR="003641E2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に関連した委員会への参加</w:t>
            </w:r>
          </w:p>
        </w:tc>
        <w:tc>
          <w:tcPr>
            <w:tcW w:w="1350" w:type="dxa"/>
          </w:tcPr>
          <w:p w:rsidR="00C16FF2" w:rsidRPr="00665DA1" w:rsidRDefault="00C16FF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C16FF2" w:rsidRDefault="003641E2" w:rsidP="00665DA1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IT委員会への参加証</w:t>
            </w:r>
          </w:p>
          <w:p w:rsidR="003641E2" w:rsidRPr="003641E2" w:rsidRDefault="003641E2" w:rsidP="003641E2">
            <w:pPr>
              <w:pStyle w:val="ab"/>
              <w:numPr>
                <w:ilvl w:val="0"/>
                <w:numId w:val="19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3641E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委員会名称</w:t>
            </w:r>
          </w:p>
          <w:p w:rsidR="003641E2" w:rsidRDefault="003641E2" w:rsidP="003641E2">
            <w:pPr>
              <w:pStyle w:val="ab"/>
              <w:numPr>
                <w:ilvl w:val="0"/>
                <w:numId w:val="19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委員会許可書</w:t>
            </w:r>
          </w:p>
          <w:p w:rsidR="003641E2" w:rsidRDefault="003641E2" w:rsidP="003641E2">
            <w:pPr>
              <w:pStyle w:val="ab"/>
              <w:numPr>
                <w:ilvl w:val="0"/>
                <w:numId w:val="19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委員会での役割や階級</w:t>
            </w:r>
          </w:p>
          <w:p w:rsidR="00C16FF2" w:rsidRPr="003641E2" w:rsidRDefault="003641E2" w:rsidP="00665DA1">
            <w:pPr>
              <w:pStyle w:val="ab"/>
              <w:numPr>
                <w:ilvl w:val="0"/>
                <w:numId w:val="19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委員会への参加期間</w:t>
            </w:r>
          </w:p>
        </w:tc>
      </w:tr>
      <w:tr w:rsidR="003641E2" w:rsidRPr="00665DA1" w:rsidTr="00C16FF2">
        <w:tc>
          <w:tcPr>
            <w:tcW w:w="446" w:type="dxa"/>
          </w:tcPr>
          <w:p w:rsidR="003641E2" w:rsidRPr="00665DA1" w:rsidRDefault="003641E2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FORMCHECKBOX </w:instrText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</w:r>
            <w:r w:rsidR="00B74A0B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 w:rsidRPr="00665DA1"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</w:p>
        </w:tc>
        <w:tc>
          <w:tcPr>
            <w:tcW w:w="4072" w:type="dxa"/>
          </w:tcPr>
          <w:p w:rsidR="003641E2" w:rsidRPr="00665DA1" w:rsidRDefault="003641E2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>Active Member of an IT Association</w:t>
            </w:r>
          </w:p>
          <w:p w:rsidR="003641E2" w:rsidRPr="00665DA1" w:rsidRDefault="003641E2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665DA1"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IT</w:t>
            </w:r>
            <w:r>
              <w:rPr>
                <w:rFonts w:ascii="メイリオ" w:eastAsia="メイリオ" w:hAnsi="メイリオ" w:cs="メイリオ" w:hint="eastAsia"/>
                <w:color w:val="00B050"/>
                <w:sz w:val="18"/>
                <w:szCs w:val="18"/>
                <w:lang w:eastAsia="ja-JP"/>
              </w:rPr>
              <w:t>協会のメンバーとしての活動</w:t>
            </w:r>
          </w:p>
        </w:tc>
        <w:tc>
          <w:tcPr>
            <w:tcW w:w="1350" w:type="dxa"/>
          </w:tcPr>
          <w:p w:rsidR="003641E2" w:rsidRPr="003641E2" w:rsidRDefault="003641E2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</w:p>
        </w:tc>
        <w:tc>
          <w:tcPr>
            <w:tcW w:w="3816" w:type="dxa"/>
          </w:tcPr>
          <w:p w:rsidR="003641E2" w:rsidRDefault="003641E2" w:rsidP="003641E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IT協会のメンバーとしての活動</w:t>
            </w:r>
          </w:p>
          <w:p w:rsidR="003641E2" w:rsidRPr="003641E2" w:rsidRDefault="003641E2" w:rsidP="003641E2">
            <w:pPr>
              <w:pStyle w:val="ab"/>
              <w:numPr>
                <w:ilvl w:val="0"/>
                <w:numId w:val="2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 w:rsidRPr="003641E2"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協会名称</w:t>
            </w:r>
          </w:p>
          <w:p w:rsidR="003641E2" w:rsidRDefault="003641E2" w:rsidP="003641E2">
            <w:pPr>
              <w:pStyle w:val="ab"/>
              <w:numPr>
                <w:ilvl w:val="0"/>
                <w:numId w:val="2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メンバーの証明</w:t>
            </w:r>
          </w:p>
          <w:p w:rsidR="003641E2" w:rsidRPr="003641E2" w:rsidRDefault="003641E2" w:rsidP="003641E2">
            <w:pPr>
              <w:pStyle w:val="ab"/>
              <w:numPr>
                <w:ilvl w:val="0"/>
                <w:numId w:val="20"/>
              </w:num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ja-JP"/>
              </w:rPr>
              <w:t>協会メンバーとしての参加期間</w:t>
            </w:r>
          </w:p>
        </w:tc>
      </w:tr>
    </w:tbl>
    <w:p w:rsidR="003641E2" w:rsidRDefault="003641E2" w:rsidP="00FE3850">
      <w:pPr>
        <w:rPr>
          <w:rFonts w:ascii="Arial" w:hAnsi="Arial" w:cs="Arial"/>
          <w:sz w:val="16"/>
          <w:lang w:eastAsia="ja-JP"/>
        </w:rPr>
      </w:pPr>
    </w:p>
    <w:p w:rsidR="003641E2" w:rsidRDefault="003641E2">
      <w:pPr>
        <w:rPr>
          <w:rFonts w:ascii="Arial" w:hAnsi="Arial" w:cs="Arial"/>
          <w:sz w:val="16"/>
          <w:lang w:eastAsia="ja-JP"/>
        </w:rPr>
      </w:pPr>
      <w:r>
        <w:rPr>
          <w:rFonts w:ascii="Arial" w:hAnsi="Arial" w:cs="Arial"/>
          <w:sz w:val="16"/>
          <w:lang w:eastAsia="ja-JP"/>
        </w:rPr>
        <w:br w:type="page"/>
      </w:r>
    </w:p>
    <w:p w:rsidR="00FE3850" w:rsidRDefault="00B74A0B" w:rsidP="00FE3850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 id="AutoShape 11" o:spid="_x0000_s1033" type="#_x0000_t32" style="position:absolute;margin-left:0;margin-top:5.25pt;width:450.75pt;height:0;z-index:2516695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RQHw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"/>
        </w:pict>
      </w:r>
      <w:r>
        <w:rPr>
          <w:rFonts w:ascii="Arial" w:hAnsi="Arial" w:cs="Arial"/>
          <w:noProof/>
          <w:sz w:val="20"/>
          <w:szCs w:val="20"/>
        </w:rPr>
        <w:pict>
          <v:shape id="AutoShape 12" o:spid="_x0000_s1032" type="#_x0000_t32" style="position:absolute;margin-left:0;margin-top:5.25pt;width:450.75pt;height:0;z-index:2516715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3pc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"/>
        </w:pict>
      </w:r>
    </w:p>
    <w:p w:rsidR="00FE3850" w:rsidRPr="00CC4728" w:rsidRDefault="00FE3850" w:rsidP="00CC4728">
      <w:pPr>
        <w:pStyle w:val="2"/>
        <w:spacing w:line="240" w:lineRule="exact"/>
        <w:jc w:val="left"/>
        <w:rPr>
          <w:rFonts w:ascii="メイリオ" w:eastAsia="メイリオ" w:hAnsi="メイリオ" w:cs="メイリオ"/>
          <w:bCs w:val="0"/>
          <w:color w:val="00B050"/>
          <w:sz w:val="18"/>
          <w:szCs w:val="20"/>
          <w:lang w:eastAsia="ja-JP"/>
        </w:rPr>
      </w:pPr>
      <w:bookmarkStart w:id="1" w:name="_CE_Forms:"/>
      <w:bookmarkEnd w:id="1"/>
      <w:r w:rsidRPr="00CC4728">
        <w:rPr>
          <w:rFonts w:ascii="メイリオ" w:eastAsia="メイリオ" w:hAnsi="メイリオ" w:cs="メイリオ"/>
          <w:lang w:eastAsia="ja-JP"/>
        </w:rPr>
        <w:t xml:space="preserve">CE </w:t>
      </w:r>
      <w:r w:rsidR="008F7E16" w:rsidRPr="00CC4728">
        <w:rPr>
          <w:rFonts w:ascii="メイリオ" w:eastAsia="メイリオ" w:hAnsi="メイリオ" w:cs="メイリオ" w:hint="eastAsia"/>
          <w:lang w:eastAsia="ja-JP"/>
        </w:rPr>
        <w:t>フォーム</w:t>
      </w:r>
      <w:r w:rsidRPr="00CC4728">
        <w:rPr>
          <w:rFonts w:ascii="メイリオ" w:eastAsia="メイリオ" w:hAnsi="メイリオ" w:cs="メイリオ"/>
          <w:lang w:eastAsia="ja-JP"/>
        </w:rPr>
        <w:t>:</w:t>
      </w:r>
      <w:r w:rsidR="00D53425" w:rsidRPr="00CC4728">
        <w:rPr>
          <w:rFonts w:ascii="メイリオ" w:eastAsia="メイリオ" w:hAnsi="メイリオ" w:cs="メイリオ" w:hint="eastAsia"/>
          <w:lang w:eastAsia="ja-JP"/>
        </w:rPr>
        <w:t xml:space="preserve"> </w:t>
      </w:r>
    </w:p>
    <w:p w:rsidR="00E76236" w:rsidRPr="00CC4728" w:rsidRDefault="000A7586" w:rsidP="00CC4728">
      <w:pPr>
        <w:pStyle w:val="ab"/>
        <w:spacing w:line="240" w:lineRule="exact"/>
        <w:ind w:left="1440"/>
        <w:rPr>
          <w:rFonts w:ascii="メイリオ" w:eastAsia="メイリオ" w:hAnsi="メイリオ" w:cs="メイリオ"/>
          <w:sz w:val="20"/>
          <w:szCs w:val="20"/>
          <w:lang w:eastAsia="ja-JP"/>
        </w:rPr>
      </w:pP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下記のいずれかのアクティビティのCEU申請を行う方で、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（アクティビティ</w:t>
      </w:r>
      <w:r w:rsid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提供者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から）</w:t>
      </w:r>
      <w:r w:rsidR="00755A56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必要となる情報が付与</w:t>
      </w: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されていない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、または不十分であるという場合は、以下のフォームを</w:t>
      </w: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利用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してください。以下で記載される</w:t>
      </w: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情報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が提出されない場合、</w:t>
      </w: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CEUアクティビティは審査され</w:t>
      </w:r>
      <w:r w:rsidR="000923CA"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ない可能性がありますの</w:t>
      </w:r>
      <w:r w:rsidRPr="00CC4728">
        <w:rPr>
          <w:rFonts w:ascii="メイリオ" w:eastAsia="メイリオ" w:hAnsi="メイリオ" w:cs="メイリオ" w:hint="eastAsia"/>
          <w:sz w:val="18"/>
          <w:szCs w:val="20"/>
          <w:lang w:eastAsia="ja-JP"/>
        </w:rPr>
        <w:t>でご注意ください。</w:t>
      </w:r>
    </w:p>
    <w:p w:rsidR="00E76236" w:rsidRPr="00A7312E" w:rsidRDefault="00E76236" w:rsidP="00E76236">
      <w:pPr>
        <w:pStyle w:val="ab"/>
        <w:ind w:left="1440"/>
        <w:rPr>
          <w:rFonts w:ascii="Arial" w:eastAsia="ＭＳ Ｐゴシック" w:hAnsi="Arial" w:cs="Arial"/>
          <w:sz w:val="20"/>
          <w:szCs w:val="20"/>
          <w:lang w:eastAsia="ja-JP"/>
        </w:rPr>
      </w:pPr>
    </w:p>
    <w:p w:rsidR="002D1BBA" w:rsidRPr="00CC4728" w:rsidRDefault="000923CA">
      <w:pPr>
        <w:rPr>
          <w:rFonts w:ascii="メイリオ" w:eastAsia="メイリオ" w:hAnsi="メイリオ" w:cs="メイリオ"/>
          <w:b/>
          <w:lang w:eastAsia="ja-JP"/>
        </w:rPr>
      </w:pPr>
      <w:r>
        <w:rPr>
          <w:rFonts w:ascii="Arial" w:eastAsia="ＭＳ Ｐゴシック" w:hAnsi="Arial" w:cs="Arial" w:hint="eastAsia"/>
          <w:b/>
          <w:lang w:eastAsia="ja-JP"/>
        </w:rPr>
        <w:br/>
      </w:r>
      <w:r w:rsidR="005E309E" w:rsidRPr="00CC4728">
        <w:rPr>
          <w:rFonts w:ascii="メイリオ" w:eastAsia="メイリオ" w:hAnsi="メイリオ" w:cs="メイリオ" w:hint="eastAsia"/>
          <w:b/>
          <w:sz w:val="21"/>
          <w:lang w:eastAsia="ja-JP"/>
        </w:rPr>
        <w:t>プレゼンテーション / セミナー / イベント / カンファレンス</w:t>
      </w:r>
    </w:p>
    <w:p w:rsidR="00FE3850" w:rsidRPr="00A7312E" w:rsidRDefault="00FE3850">
      <w:pPr>
        <w:rPr>
          <w:rFonts w:ascii="Arial" w:eastAsia="ＭＳ Ｐゴシック" w:hAnsi="Arial"/>
          <w:b/>
          <w:sz w:val="18"/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6"/>
      </w:tblGrid>
      <w:tr w:rsidR="00A271BE" w:rsidRPr="00CC4728" w:rsidTr="00A271BE">
        <w:tc>
          <w:tcPr>
            <w:tcW w:w="9756" w:type="dxa"/>
          </w:tcPr>
          <w:p w:rsidR="00A271BE" w:rsidRPr="00CC4728" w:rsidRDefault="00AE3BA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</w:rPr>
              <w:t>名称</w:t>
            </w: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</w:tr>
      <w:tr w:rsidR="00A271BE" w:rsidRPr="00CC4728" w:rsidTr="00A271BE">
        <w:tc>
          <w:tcPr>
            <w:tcW w:w="9756" w:type="dxa"/>
          </w:tcPr>
          <w:p w:rsidR="00AE3BAE" w:rsidRPr="00CC4728" w:rsidRDefault="00AE3BA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アクティビティの</w:t>
            </w:r>
            <w:r w:rsidR="005E309E"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概要や目的</w:t>
            </w: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</w:tc>
      </w:tr>
      <w:tr w:rsidR="00A271BE" w:rsidRPr="00CC4728" w:rsidTr="00A271BE">
        <w:tc>
          <w:tcPr>
            <w:tcW w:w="9756" w:type="dxa"/>
          </w:tcPr>
          <w:p w:rsidR="00AE3BAE" w:rsidRPr="00CC4728" w:rsidRDefault="00AE3BA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内容の</w:t>
            </w:r>
            <w:r w:rsidR="005E309E"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概要や要点</w:t>
            </w: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A271BE" w:rsidRPr="00CC4728" w:rsidRDefault="00A271B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</w:tc>
      </w:tr>
      <w:tr w:rsidR="00A271BE" w:rsidRPr="00CC4728" w:rsidTr="00A271BE">
        <w:tc>
          <w:tcPr>
            <w:tcW w:w="9756" w:type="dxa"/>
          </w:tcPr>
          <w:p w:rsidR="00A271BE" w:rsidRPr="00CC4728" w:rsidRDefault="005E309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プレゼンテーション実施日/イベント</w:t>
            </w:r>
            <w:r w:rsidR="00AE3BAE"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参加日</w:t>
            </w: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</w:tc>
      </w:tr>
      <w:tr w:rsidR="00C16FF2" w:rsidRPr="00CC4728" w:rsidTr="00A271BE">
        <w:tc>
          <w:tcPr>
            <w:tcW w:w="9756" w:type="dxa"/>
          </w:tcPr>
          <w:p w:rsidR="00C16FF2" w:rsidRPr="00CC4728" w:rsidRDefault="005E309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実施/参加時間数</w:t>
            </w:r>
            <w:r w:rsidR="00AE3BAE"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</w:tc>
      </w:tr>
      <w:tr w:rsidR="00A271BE" w:rsidRPr="00CC4728" w:rsidTr="00A271BE">
        <w:tc>
          <w:tcPr>
            <w:tcW w:w="9756" w:type="dxa"/>
          </w:tcPr>
          <w:p w:rsidR="00A271BE" w:rsidRPr="00CC4728" w:rsidRDefault="005E309E" w:rsidP="00CC4728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参加人数（プレゼンテーションを実施した場合）</w:t>
            </w:r>
            <w:r w:rsidR="00AE3BAE" w:rsidRPr="00CC4728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</w:tc>
      </w:tr>
    </w:tbl>
    <w:p w:rsidR="00131C33" w:rsidRPr="00A7312E" w:rsidRDefault="00131C33">
      <w:pPr>
        <w:rPr>
          <w:rFonts w:ascii="Arial" w:eastAsia="ＭＳ Ｐゴシック" w:hAnsi="Arial"/>
          <w:lang w:eastAsia="ja-JP"/>
        </w:rPr>
      </w:pPr>
    </w:p>
    <w:p w:rsidR="00FE3850" w:rsidRPr="00CC4728" w:rsidRDefault="005E309E">
      <w:pPr>
        <w:rPr>
          <w:rFonts w:ascii="メイリオ" w:eastAsia="メイリオ" w:hAnsi="メイリオ" w:cs="メイリオ"/>
          <w:b/>
          <w:sz w:val="21"/>
          <w:lang w:eastAsia="ja-JP"/>
        </w:rPr>
      </w:pPr>
      <w:r w:rsidRPr="00CC4728">
        <w:rPr>
          <w:rFonts w:ascii="メイリオ" w:eastAsia="メイリオ" w:hAnsi="メイリオ" w:cs="メイリオ" w:hint="eastAsia"/>
          <w:b/>
          <w:sz w:val="21"/>
          <w:lang w:eastAsia="ja-JP"/>
        </w:rPr>
        <w:t>トレーニング/クラス</w:t>
      </w:r>
      <w:r w:rsidR="000923CA" w:rsidRPr="00CC4728">
        <w:rPr>
          <w:rFonts w:ascii="メイリオ" w:eastAsia="メイリオ" w:hAnsi="メイリオ" w:cs="メイリオ" w:hint="eastAsia"/>
          <w:b/>
          <w:sz w:val="21"/>
          <w:lang w:eastAsia="ja-JP"/>
        </w:rPr>
        <w:t xml:space="preserve"> </w:t>
      </w:r>
      <w:r w:rsidR="00B318A3" w:rsidRPr="00CC4728">
        <w:rPr>
          <w:rFonts w:ascii="メイリオ" w:eastAsia="メイリオ" w:hAnsi="メイリオ" w:cs="メイリオ"/>
          <w:b/>
          <w:sz w:val="21"/>
          <w:lang w:eastAsia="ja-JP"/>
        </w:rPr>
        <w:t>–</w:t>
      </w:r>
      <w:r w:rsidR="005F2B16" w:rsidRPr="00CC4728">
        <w:rPr>
          <w:rFonts w:ascii="メイリオ" w:eastAsia="メイリオ" w:hAnsi="メイリオ" w:cs="メイリオ" w:hint="eastAsia"/>
          <w:b/>
          <w:sz w:val="21"/>
          <w:lang w:eastAsia="ja-JP"/>
        </w:rPr>
        <w:t xml:space="preserve"> 修了証明書のコピーが必要</w:t>
      </w:r>
    </w:p>
    <w:p w:rsidR="005F2B16" w:rsidRPr="00A7312E" w:rsidRDefault="005F2B16">
      <w:pPr>
        <w:rPr>
          <w:rFonts w:ascii="Arial" w:eastAsia="ＭＳ Ｐゴシック" w:hAnsi="Arial" w:cs="Arial"/>
          <w:b/>
          <w:sz w:val="21"/>
          <w:szCs w:val="20"/>
          <w:lang w:eastAsia="ja-JP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56"/>
      </w:tblGrid>
      <w:tr w:rsidR="005F2B16" w:rsidRPr="00A7312E" w:rsidTr="005F2B16">
        <w:tc>
          <w:tcPr>
            <w:tcW w:w="9756" w:type="dxa"/>
          </w:tcPr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</w:rPr>
              <w:t>名称：</w:t>
            </w: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</w:tr>
      <w:tr w:rsidR="005F2B16" w:rsidRPr="00A7312E" w:rsidTr="005F2B16">
        <w:tc>
          <w:tcPr>
            <w:tcW w:w="9756" w:type="dxa"/>
          </w:tcPr>
          <w:p w:rsidR="005F2B16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アクティビティの概要や目的：</w:t>
            </w:r>
          </w:p>
          <w:p w:rsidR="00442647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</w:p>
        </w:tc>
      </w:tr>
      <w:tr w:rsidR="005F2B16" w:rsidRPr="00A7312E" w:rsidTr="005F2B16">
        <w:tc>
          <w:tcPr>
            <w:tcW w:w="9756" w:type="dxa"/>
          </w:tcPr>
          <w:p w:rsidR="005F2B16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</w:rPr>
              <w:t>内容の概要や要点</w:t>
            </w:r>
            <w:r w:rsidR="005F2B16" w:rsidRPr="001265DF">
              <w:rPr>
                <w:rFonts w:ascii="メイリオ" w:eastAsia="メイリオ" w:hAnsi="メイリオ" w:cs="メイリオ" w:hint="eastAsia"/>
                <w:sz w:val="18"/>
                <w:szCs w:val="20"/>
              </w:rPr>
              <w:t>：</w:t>
            </w: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</w:p>
        </w:tc>
      </w:tr>
      <w:tr w:rsidR="005F2B16" w:rsidRPr="00A7312E" w:rsidTr="005F2B16">
        <w:tc>
          <w:tcPr>
            <w:tcW w:w="9756" w:type="dxa"/>
          </w:tcPr>
          <w:p w:rsidR="005F2B16" w:rsidRPr="001265DF" w:rsidRDefault="005F2B16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</w:rPr>
              <w:t>修了日：</w:t>
            </w:r>
          </w:p>
        </w:tc>
      </w:tr>
      <w:tr w:rsidR="00442647" w:rsidRPr="00A7312E" w:rsidTr="005F2B16">
        <w:tc>
          <w:tcPr>
            <w:tcW w:w="9756" w:type="dxa"/>
          </w:tcPr>
          <w:p w:rsidR="00442647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トレーニング/クラスの参加時間数：</w:t>
            </w:r>
          </w:p>
        </w:tc>
      </w:tr>
      <w:tr w:rsidR="005F2B16" w:rsidRPr="00A7312E" w:rsidTr="005F2B16">
        <w:tc>
          <w:tcPr>
            <w:tcW w:w="9756" w:type="dxa"/>
          </w:tcPr>
          <w:p w:rsidR="005F2B16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成績（該当する場合）</w:t>
            </w:r>
            <w:r w:rsidR="005F2B16"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</w:tc>
      </w:tr>
      <w:tr w:rsidR="005F2B16" w:rsidRPr="00A7312E" w:rsidTr="005F2B16">
        <w:tc>
          <w:tcPr>
            <w:tcW w:w="9756" w:type="dxa"/>
          </w:tcPr>
          <w:p w:rsidR="005F2B16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  <w:lang w:eastAsia="ja-JP"/>
              </w:rPr>
            </w:pPr>
            <w:bookmarkStart w:id="2" w:name="_GoBack"/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トレーニング/クラスを実施している場合は参加人数</w:t>
            </w:r>
            <w:r w:rsidR="005F2B16" w:rsidRPr="001265DF">
              <w:rPr>
                <w:rFonts w:ascii="メイリオ" w:eastAsia="メイリオ" w:hAnsi="メイリオ" w:cs="メイリオ" w:hint="eastAsia"/>
                <w:sz w:val="18"/>
                <w:szCs w:val="20"/>
                <w:lang w:eastAsia="ja-JP"/>
              </w:rPr>
              <w:t>：</w:t>
            </w:r>
          </w:p>
        </w:tc>
      </w:tr>
      <w:bookmarkEnd w:id="2"/>
      <w:tr w:rsidR="00442647" w:rsidRPr="00A7312E" w:rsidTr="005F2B16">
        <w:tc>
          <w:tcPr>
            <w:tcW w:w="9756" w:type="dxa"/>
          </w:tcPr>
          <w:p w:rsidR="00442647" w:rsidRPr="001265DF" w:rsidRDefault="00442647" w:rsidP="001265DF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20"/>
              </w:rPr>
            </w:pPr>
            <w:r w:rsidRPr="001265DF">
              <w:rPr>
                <w:rFonts w:ascii="メイリオ" w:eastAsia="メイリオ" w:hAnsi="メイリオ" w:cs="メイリオ" w:hint="eastAsia"/>
                <w:sz w:val="18"/>
                <w:szCs w:val="20"/>
              </w:rPr>
              <w:t>修了証明：</w:t>
            </w:r>
          </w:p>
        </w:tc>
      </w:tr>
    </w:tbl>
    <w:p w:rsidR="00FE3850" w:rsidRPr="00A7312E" w:rsidRDefault="00FE3850">
      <w:pPr>
        <w:rPr>
          <w:rFonts w:ascii="Arial" w:eastAsia="ＭＳ Ｐゴシック" w:hAnsi="Arial"/>
          <w:lang w:eastAsia="ja-JP"/>
        </w:rPr>
      </w:pPr>
    </w:p>
    <w:p w:rsidR="008F7E16" w:rsidRPr="00B74A0B" w:rsidRDefault="008F7E16" w:rsidP="00B74A0B">
      <w:pPr>
        <w:spacing w:line="240" w:lineRule="exact"/>
        <w:ind w:right="-272"/>
        <w:rPr>
          <w:rFonts w:ascii="メイリオ" w:eastAsia="メイリオ" w:hAnsi="メイリオ" w:cs="メイリオ"/>
          <w:b/>
          <w:sz w:val="20"/>
          <w:szCs w:val="20"/>
          <w:lang w:eastAsia="ja-JP"/>
        </w:rPr>
      </w:pPr>
      <w:r w:rsidRPr="00B74A0B">
        <w:rPr>
          <w:rFonts w:ascii="メイリオ" w:eastAsia="メイリオ" w:hAnsi="メイリオ" w:cs="メイリオ"/>
          <w:b/>
          <w:sz w:val="20"/>
          <w:szCs w:val="20"/>
          <w:lang w:eastAsia="ja-JP"/>
        </w:rPr>
        <w:t xml:space="preserve">CompTIA </w:t>
      </w:r>
      <w:r w:rsidRPr="00B74A0B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継続教育ユニット（</w:t>
      </w:r>
      <w:r w:rsidRPr="00B74A0B">
        <w:rPr>
          <w:rFonts w:ascii="メイリオ" w:eastAsia="メイリオ" w:hAnsi="メイリオ" w:cs="メイリオ"/>
          <w:b/>
          <w:sz w:val="20"/>
          <w:szCs w:val="20"/>
          <w:lang w:eastAsia="ja-JP"/>
        </w:rPr>
        <w:t>CEU</w:t>
      </w:r>
      <w:r w:rsidRPr="00B74A0B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）は、</w:t>
      </w:r>
      <w:r w:rsidRPr="00B74A0B">
        <w:rPr>
          <w:rFonts w:ascii="メイリオ" w:eastAsia="メイリオ" w:hAnsi="メイリオ" w:cs="メイリオ"/>
          <w:b/>
          <w:sz w:val="20"/>
          <w:szCs w:val="20"/>
          <w:lang w:eastAsia="ja-JP"/>
        </w:rPr>
        <w:br/>
      </w:r>
      <w:r w:rsidRPr="00B74A0B">
        <w:rPr>
          <w:rFonts w:ascii="メイリオ" w:eastAsia="メイリオ" w:hAnsi="メイリオ" w:cs="メイリオ" w:hint="eastAsia"/>
          <w:b/>
          <w:sz w:val="20"/>
          <w:szCs w:val="20"/>
          <w:lang w:eastAsia="ja-JP"/>
        </w:rPr>
        <w:t>以下URL先の受験者オンラインサービス「CareerID」から提出してください。</w:t>
      </w:r>
      <w:r w:rsidRPr="00B74A0B">
        <w:rPr>
          <w:rFonts w:ascii="メイリオ" w:eastAsia="メイリオ" w:hAnsi="メイリオ" w:cs="メイリオ"/>
          <w:b/>
          <w:sz w:val="20"/>
          <w:szCs w:val="20"/>
          <w:lang w:eastAsia="ja-JP"/>
        </w:rPr>
        <w:br/>
        <w:t xml:space="preserve"> </w:t>
      </w:r>
      <w:hyperlink r:id="rId10" w:history="1">
        <w:r w:rsidRPr="00B74A0B">
          <w:rPr>
            <w:rStyle w:val="a9"/>
            <w:rFonts w:ascii="メイリオ" w:eastAsia="メイリオ" w:hAnsi="メイリオ" w:cs="メイリオ"/>
            <w:b/>
            <w:sz w:val="20"/>
            <w:szCs w:val="20"/>
            <w:lang w:eastAsia="ja-JP"/>
          </w:rPr>
          <w:t>https://www.certmetrics.com/comptia/login.aspx</w:t>
        </w:r>
      </w:hyperlink>
    </w:p>
    <w:p w:rsidR="00722AE6" w:rsidRPr="00A7312E" w:rsidRDefault="00722AE6" w:rsidP="008F7E16">
      <w:pPr>
        <w:ind w:right="-270"/>
        <w:rPr>
          <w:rFonts w:ascii="Arial" w:eastAsia="ＭＳ Ｐゴシック" w:hAnsi="Arial" w:cs="Arial"/>
          <w:b/>
          <w:sz w:val="20"/>
          <w:szCs w:val="20"/>
          <w:lang w:eastAsia="ja-JP"/>
        </w:rPr>
      </w:pPr>
    </w:p>
    <w:sectPr w:rsidR="00722AE6" w:rsidRPr="00A7312E" w:rsidSect="00A271BE">
      <w:headerReference w:type="default" r:id="rId11"/>
      <w:footerReference w:type="default" r:id="rId12"/>
      <w:pgSz w:w="12240" w:h="15840"/>
      <w:pgMar w:top="1710" w:right="1440" w:bottom="1260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9E" w:rsidRDefault="005E309E">
      <w:r>
        <w:separator/>
      </w:r>
    </w:p>
  </w:endnote>
  <w:endnote w:type="continuationSeparator" w:id="0">
    <w:p w:rsidR="005E309E" w:rsidRDefault="005E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E" w:rsidRDefault="005E309E" w:rsidP="000840C1">
    <w:pPr>
      <w:pStyle w:val="a4"/>
      <w:wordWrap w:val="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CompTIA</w:t>
    </w:r>
    <w:r>
      <w:rPr>
        <w:rFonts w:ascii="Arial" w:hAnsi="Arial" w:cs="Arial"/>
        <w:sz w:val="20"/>
      </w:rPr>
      <w:tab/>
      <w:t xml:space="preserve">Page </w:t>
    </w:r>
    <w:r w:rsidR="00900508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900508">
      <w:rPr>
        <w:rFonts w:ascii="Arial" w:hAnsi="Arial" w:cs="Arial"/>
        <w:sz w:val="20"/>
      </w:rPr>
      <w:fldChar w:fldCharType="separate"/>
    </w:r>
    <w:r w:rsidR="00B74A0B">
      <w:rPr>
        <w:rFonts w:ascii="Arial" w:hAnsi="Arial" w:cs="Arial"/>
        <w:noProof/>
        <w:sz w:val="20"/>
      </w:rPr>
      <w:t>4</w:t>
    </w:r>
    <w:r w:rsidR="00900508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 w:rsidR="00900508">
      <w:rPr>
        <w:rStyle w:val="a6"/>
        <w:rFonts w:ascii="Arial" w:hAnsi="Arial" w:cs="Arial"/>
        <w:sz w:val="20"/>
      </w:rPr>
      <w:fldChar w:fldCharType="begin"/>
    </w:r>
    <w:r>
      <w:rPr>
        <w:rStyle w:val="a6"/>
        <w:rFonts w:ascii="Arial" w:hAnsi="Arial" w:cs="Arial"/>
        <w:sz w:val="20"/>
      </w:rPr>
      <w:instrText xml:space="preserve"> NUMPAGES </w:instrText>
    </w:r>
    <w:r w:rsidR="00900508">
      <w:rPr>
        <w:rStyle w:val="a6"/>
        <w:rFonts w:ascii="Arial" w:hAnsi="Arial" w:cs="Arial"/>
        <w:sz w:val="20"/>
      </w:rPr>
      <w:fldChar w:fldCharType="separate"/>
    </w:r>
    <w:r w:rsidR="00B74A0B">
      <w:rPr>
        <w:rStyle w:val="a6"/>
        <w:rFonts w:ascii="Arial" w:hAnsi="Arial" w:cs="Arial"/>
        <w:noProof/>
        <w:sz w:val="20"/>
      </w:rPr>
      <w:t>4</w:t>
    </w:r>
    <w:r w:rsidR="00900508">
      <w:rPr>
        <w:rStyle w:val="a6"/>
        <w:rFonts w:ascii="Arial" w:hAnsi="Arial" w:cs="Arial"/>
        <w:sz w:val="20"/>
      </w:rPr>
      <w:fldChar w:fldCharType="end"/>
    </w:r>
    <w:r w:rsidR="000840C1">
      <w:rPr>
        <w:rFonts w:ascii="Arial" w:hAnsi="Arial" w:cs="Arial"/>
        <w:sz w:val="20"/>
      </w:rPr>
      <w:tab/>
      <w:t>Version 3</w:t>
    </w:r>
    <w:r>
      <w:rPr>
        <w:rFonts w:ascii="Arial" w:hAnsi="Arial" w:cs="Arial"/>
        <w:sz w:val="20"/>
      </w:rPr>
      <w:t xml:space="preserve">.0 – </w:t>
    </w:r>
    <w:r w:rsidR="000840C1">
      <w:rPr>
        <w:rFonts w:ascii="Arial" w:hAnsi="Arial" w:cs="Arial"/>
        <w:sz w:val="20"/>
      </w:rPr>
      <w:t>July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9E" w:rsidRDefault="005E309E">
      <w:r>
        <w:separator/>
      </w:r>
    </w:p>
  </w:footnote>
  <w:footnote w:type="continuationSeparator" w:id="0">
    <w:p w:rsidR="005E309E" w:rsidRDefault="005E3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E" w:rsidRPr="00A64654" w:rsidRDefault="005E309E" w:rsidP="00A64654">
    <w:pPr>
      <w:pStyle w:val="a5"/>
      <w:spacing w:line="360" w:lineRule="exact"/>
      <w:ind w:left="2880"/>
      <w:jc w:val="right"/>
      <w:rPr>
        <w:rFonts w:ascii="メイリオ" w:eastAsia="メイリオ" w:hAnsi="メイリオ" w:cs="メイリオ"/>
        <w:lang w:eastAsia="ja-JP"/>
      </w:rPr>
    </w:pPr>
    <w:r w:rsidRPr="00A64654">
      <w:rPr>
        <w:rFonts w:ascii="メイリオ" w:eastAsia="メイリオ" w:hAnsi="メイリオ" w:cs="メイリオ"/>
        <w:noProof/>
        <w:lang w:eastAsia="ja-JP"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column">
            <wp:posOffset>-647700</wp:posOffset>
          </wp:positionH>
          <wp:positionV relativeFrom="paragraph">
            <wp:posOffset>-104775</wp:posOffset>
          </wp:positionV>
          <wp:extent cx="2543175" cy="685800"/>
          <wp:effectExtent l="19050" t="0" r="9525" b="0"/>
          <wp:wrapNone/>
          <wp:docPr id="2" name="Picture 2" descr="Logo-small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small_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64654">
      <w:rPr>
        <w:rFonts w:ascii="メイリオ" w:eastAsia="メイリオ" w:hAnsi="メイリオ" w:cs="メイリオ"/>
        <w:lang w:eastAsia="ja-JP"/>
      </w:rPr>
      <w:t>CompTIA CE</w:t>
    </w:r>
    <w:r w:rsidRPr="00A64654">
      <w:rPr>
        <w:rFonts w:ascii="メイリオ" w:eastAsia="メイリオ" w:hAnsi="メイリオ" w:cs="メイリオ" w:hint="eastAsia"/>
        <w:lang w:eastAsia="ja-JP"/>
      </w:rPr>
      <w:t>（継続教育）アクティビティ</w:t>
    </w:r>
    <w:r w:rsidRPr="00A64654">
      <w:rPr>
        <w:rFonts w:ascii="メイリオ" w:eastAsia="メイリオ" w:hAnsi="メイリオ" w:cs="メイリオ"/>
        <w:lang w:eastAsia="ja-JP"/>
      </w:rPr>
      <w:t xml:space="preserve"> </w:t>
    </w:r>
  </w:p>
  <w:p w:rsidR="005E309E" w:rsidRPr="00A64654" w:rsidRDefault="005E309E" w:rsidP="00A64654">
    <w:pPr>
      <w:pStyle w:val="a5"/>
      <w:spacing w:line="360" w:lineRule="exact"/>
      <w:ind w:left="2880"/>
      <w:jc w:val="right"/>
      <w:rPr>
        <w:rFonts w:ascii="メイリオ" w:eastAsia="メイリオ" w:hAnsi="メイリオ" w:cs="メイリオ"/>
        <w:lang w:eastAsia="ja-JP"/>
      </w:rPr>
    </w:pPr>
    <w:r w:rsidRPr="00A64654">
      <w:rPr>
        <w:rFonts w:ascii="メイリオ" w:eastAsia="メイリオ" w:hAnsi="メイリオ" w:cs="メイリオ" w:hint="eastAsia"/>
        <w:lang w:eastAsia="ja-JP"/>
      </w:rPr>
      <w:t>提出フォーム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D1B79"/>
    <w:multiLevelType w:val="hybridMultilevel"/>
    <w:tmpl w:val="29DE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756"/>
    <w:multiLevelType w:val="hybridMultilevel"/>
    <w:tmpl w:val="9F7AA8D6"/>
    <w:lvl w:ilvl="0" w:tplc="8DD6D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8F0A1D"/>
    <w:multiLevelType w:val="hybridMultilevel"/>
    <w:tmpl w:val="7A4EA116"/>
    <w:lvl w:ilvl="0" w:tplc="71A2D8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7430"/>
    <w:multiLevelType w:val="hybridMultilevel"/>
    <w:tmpl w:val="29DE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35843"/>
    <w:multiLevelType w:val="hybridMultilevel"/>
    <w:tmpl w:val="E892EE00"/>
    <w:lvl w:ilvl="0" w:tplc="F0DCD8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9153C7"/>
    <w:multiLevelType w:val="hybridMultilevel"/>
    <w:tmpl w:val="6CA42AAE"/>
    <w:lvl w:ilvl="0" w:tplc="E72AE7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D02397"/>
    <w:multiLevelType w:val="hybridMultilevel"/>
    <w:tmpl w:val="0E70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6CC5"/>
    <w:multiLevelType w:val="hybridMultilevel"/>
    <w:tmpl w:val="1B807A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EB3B07"/>
    <w:multiLevelType w:val="hybridMultilevel"/>
    <w:tmpl w:val="A53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5485E"/>
    <w:multiLevelType w:val="hybridMultilevel"/>
    <w:tmpl w:val="686EE3B8"/>
    <w:lvl w:ilvl="0" w:tplc="3B323D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6429"/>
    <w:multiLevelType w:val="hybridMultilevel"/>
    <w:tmpl w:val="F64EBD84"/>
    <w:lvl w:ilvl="0" w:tplc="F46EE6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555F5"/>
    <w:multiLevelType w:val="hybridMultilevel"/>
    <w:tmpl w:val="304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83536"/>
    <w:multiLevelType w:val="hybridMultilevel"/>
    <w:tmpl w:val="7EDE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14A9A"/>
    <w:multiLevelType w:val="hybridMultilevel"/>
    <w:tmpl w:val="5CC8D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86EC9"/>
    <w:multiLevelType w:val="hybridMultilevel"/>
    <w:tmpl w:val="F182B5BE"/>
    <w:lvl w:ilvl="0" w:tplc="7744D88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E859F1"/>
    <w:multiLevelType w:val="hybridMultilevel"/>
    <w:tmpl w:val="4992F7F4"/>
    <w:lvl w:ilvl="0" w:tplc="173240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70BED"/>
    <w:multiLevelType w:val="hybridMultilevel"/>
    <w:tmpl w:val="3048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25566"/>
    <w:multiLevelType w:val="hybridMultilevel"/>
    <w:tmpl w:val="C66A61D6"/>
    <w:lvl w:ilvl="0" w:tplc="1302A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74C2ACF"/>
    <w:multiLevelType w:val="hybridMultilevel"/>
    <w:tmpl w:val="028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02D9A"/>
    <w:multiLevelType w:val="hybridMultilevel"/>
    <w:tmpl w:val="689A46AC"/>
    <w:lvl w:ilvl="0" w:tplc="8B887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13"/>
  </w:num>
  <w:num w:numId="10">
    <w:abstractNumId w:val="18"/>
  </w:num>
  <w:num w:numId="11">
    <w:abstractNumId w:val="3"/>
  </w:num>
  <w:num w:numId="12">
    <w:abstractNumId w:val="7"/>
  </w:num>
  <w:num w:numId="13">
    <w:abstractNumId w:val="16"/>
  </w:num>
  <w:num w:numId="14">
    <w:abstractNumId w:val="14"/>
  </w:num>
  <w:num w:numId="15">
    <w:abstractNumId w:val="1"/>
  </w:num>
  <w:num w:numId="16">
    <w:abstractNumId w:val="17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attachedTemplate r:id="rId1"/>
  <w:defaultTabStop w:val="72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D69"/>
    <w:rsid w:val="00017123"/>
    <w:rsid w:val="00023217"/>
    <w:rsid w:val="0002456F"/>
    <w:rsid w:val="00026565"/>
    <w:rsid w:val="00026A28"/>
    <w:rsid w:val="00043C25"/>
    <w:rsid w:val="00044323"/>
    <w:rsid w:val="00053430"/>
    <w:rsid w:val="0006748A"/>
    <w:rsid w:val="00074D47"/>
    <w:rsid w:val="000840C1"/>
    <w:rsid w:val="000923CA"/>
    <w:rsid w:val="000A1FDC"/>
    <w:rsid w:val="000A7586"/>
    <w:rsid w:val="000B260C"/>
    <w:rsid w:val="000B731B"/>
    <w:rsid w:val="000C37B1"/>
    <w:rsid w:val="000C4BCF"/>
    <w:rsid w:val="000D12BC"/>
    <w:rsid w:val="000D5166"/>
    <w:rsid w:val="000E2D9F"/>
    <w:rsid w:val="000E60D5"/>
    <w:rsid w:val="000E76F5"/>
    <w:rsid w:val="000F2937"/>
    <w:rsid w:val="0010664E"/>
    <w:rsid w:val="00124F82"/>
    <w:rsid w:val="001265DF"/>
    <w:rsid w:val="00127676"/>
    <w:rsid w:val="00131C33"/>
    <w:rsid w:val="001369CF"/>
    <w:rsid w:val="00153492"/>
    <w:rsid w:val="001845EA"/>
    <w:rsid w:val="00184EAC"/>
    <w:rsid w:val="001911EF"/>
    <w:rsid w:val="001D0352"/>
    <w:rsid w:val="001D4C3F"/>
    <w:rsid w:val="001D729A"/>
    <w:rsid w:val="001E09E7"/>
    <w:rsid w:val="001E3BC7"/>
    <w:rsid w:val="0020539F"/>
    <w:rsid w:val="002370DD"/>
    <w:rsid w:val="00245838"/>
    <w:rsid w:val="002606D1"/>
    <w:rsid w:val="00261B43"/>
    <w:rsid w:val="00261F26"/>
    <w:rsid w:val="002631E0"/>
    <w:rsid w:val="00274631"/>
    <w:rsid w:val="00283FF8"/>
    <w:rsid w:val="002859D5"/>
    <w:rsid w:val="00297289"/>
    <w:rsid w:val="002A698C"/>
    <w:rsid w:val="002A72FC"/>
    <w:rsid w:val="002B0269"/>
    <w:rsid w:val="002B4768"/>
    <w:rsid w:val="002B6574"/>
    <w:rsid w:val="002D0C7A"/>
    <w:rsid w:val="002D1BBA"/>
    <w:rsid w:val="002E76B4"/>
    <w:rsid w:val="00302F79"/>
    <w:rsid w:val="00304737"/>
    <w:rsid w:val="00334F27"/>
    <w:rsid w:val="003546F2"/>
    <w:rsid w:val="003641E2"/>
    <w:rsid w:val="00364327"/>
    <w:rsid w:val="00380EE7"/>
    <w:rsid w:val="0038110B"/>
    <w:rsid w:val="00391DBE"/>
    <w:rsid w:val="003A77AE"/>
    <w:rsid w:val="003B1CEA"/>
    <w:rsid w:val="003B4B9C"/>
    <w:rsid w:val="003D6613"/>
    <w:rsid w:val="003E020F"/>
    <w:rsid w:val="003F366A"/>
    <w:rsid w:val="003F449B"/>
    <w:rsid w:val="003F6CBA"/>
    <w:rsid w:val="004175A9"/>
    <w:rsid w:val="00420DA4"/>
    <w:rsid w:val="004267FF"/>
    <w:rsid w:val="004302ED"/>
    <w:rsid w:val="00431F3B"/>
    <w:rsid w:val="004418B3"/>
    <w:rsid w:val="00442647"/>
    <w:rsid w:val="004545B7"/>
    <w:rsid w:val="0045662D"/>
    <w:rsid w:val="004624F0"/>
    <w:rsid w:val="0046371E"/>
    <w:rsid w:val="004873FB"/>
    <w:rsid w:val="00494D48"/>
    <w:rsid w:val="00497AAD"/>
    <w:rsid w:val="004A515F"/>
    <w:rsid w:val="004C6914"/>
    <w:rsid w:val="004E084C"/>
    <w:rsid w:val="004F1CEF"/>
    <w:rsid w:val="00520515"/>
    <w:rsid w:val="005355A2"/>
    <w:rsid w:val="0054276B"/>
    <w:rsid w:val="005511FD"/>
    <w:rsid w:val="00597EA1"/>
    <w:rsid w:val="005A160B"/>
    <w:rsid w:val="005A1A45"/>
    <w:rsid w:val="005B736F"/>
    <w:rsid w:val="005B757B"/>
    <w:rsid w:val="005C012F"/>
    <w:rsid w:val="005C3424"/>
    <w:rsid w:val="005D4EB2"/>
    <w:rsid w:val="005E309E"/>
    <w:rsid w:val="005F2B16"/>
    <w:rsid w:val="006078FE"/>
    <w:rsid w:val="00612F48"/>
    <w:rsid w:val="00614282"/>
    <w:rsid w:val="00631D28"/>
    <w:rsid w:val="00632E59"/>
    <w:rsid w:val="00655DED"/>
    <w:rsid w:val="00665DA1"/>
    <w:rsid w:val="00673EDD"/>
    <w:rsid w:val="006855E5"/>
    <w:rsid w:val="00694494"/>
    <w:rsid w:val="006B1A14"/>
    <w:rsid w:val="006E671D"/>
    <w:rsid w:val="006F1EC4"/>
    <w:rsid w:val="00710CF0"/>
    <w:rsid w:val="00713245"/>
    <w:rsid w:val="00722AE6"/>
    <w:rsid w:val="00732A3A"/>
    <w:rsid w:val="00742226"/>
    <w:rsid w:val="0074515E"/>
    <w:rsid w:val="0074769F"/>
    <w:rsid w:val="00753E95"/>
    <w:rsid w:val="00753F34"/>
    <w:rsid w:val="00755A56"/>
    <w:rsid w:val="007979DF"/>
    <w:rsid w:val="007B1E71"/>
    <w:rsid w:val="007C64A6"/>
    <w:rsid w:val="007F07F8"/>
    <w:rsid w:val="007F59AF"/>
    <w:rsid w:val="00816516"/>
    <w:rsid w:val="008325AD"/>
    <w:rsid w:val="00836297"/>
    <w:rsid w:val="00842796"/>
    <w:rsid w:val="0086322A"/>
    <w:rsid w:val="00877E94"/>
    <w:rsid w:val="008866F0"/>
    <w:rsid w:val="0089468A"/>
    <w:rsid w:val="008949BD"/>
    <w:rsid w:val="008B4B24"/>
    <w:rsid w:val="008C2B68"/>
    <w:rsid w:val="008D4C96"/>
    <w:rsid w:val="008F7E16"/>
    <w:rsid w:val="00900508"/>
    <w:rsid w:val="00935757"/>
    <w:rsid w:val="00944785"/>
    <w:rsid w:val="009463ED"/>
    <w:rsid w:val="009520DE"/>
    <w:rsid w:val="00953094"/>
    <w:rsid w:val="00955C0E"/>
    <w:rsid w:val="00983C68"/>
    <w:rsid w:val="009862A5"/>
    <w:rsid w:val="00996D69"/>
    <w:rsid w:val="009A1897"/>
    <w:rsid w:val="009A259F"/>
    <w:rsid w:val="009B4282"/>
    <w:rsid w:val="009D1F0B"/>
    <w:rsid w:val="009D2B07"/>
    <w:rsid w:val="009D6E2E"/>
    <w:rsid w:val="009D7EA5"/>
    <w:rsid w:val="009E3AC3"/>
    <w:rsid w:val="009F2B4B"/>
    <w:rsid w:val="00A061B0"/>
    <w:rsid w:val="00A21616"/>
    <w:rsid w:val="00A271BE"/>
    <w:rsid w:val="00A55FE5"/>
    <w:rsid w:val="00A64654"/>
    <w:rsid w:val="00A70681"/>
    <w:rsid w:val="00A7312E"/>
    <w:rsid w:val="00A73C16"/>
    <w:rsid w:val="00AC2F8F"/>
    <w:rsid w:val="00AD4E8C"/>
    <w:rsid w:val="00AE0912"/>
    <w:rsid w:val="00AE2334"/>
    <w:rsid w:val="00AE3BAE"/>
    <w:rsid w:val="00B00864"/>
    <w:rsid w:val="00B0566B"/>
    <w:rsid w:val="00B06F99"/>
    <w:rsid w:val="00B127AF"/>
    <w:rsid w:val="00B318A3"/>
    <w:rsid w:val="00B37124"/>
    <w:rsid w:val="00B51DC3"/>
    <w:rsid w:val="00B6607E"/>
    <w:rsid w:val="00B66BCA"/>
    <w:rsid w:val="00B67A47"/>
    <w:rsid w:val="00B74A0B"/>
    <w:rsid w:val="00B968D0"/>
    <w:rsid w:val="00B9723A"/>
    <w:rsid w:val="00BB0223"/>
    <w:rsid w:val="00BB149D"/>
    <w:rsid w:val="00BC0A1C"/>
    <w:rsid w:val="00BC30F8"/>
    <w:rsid w:val="00BD084A"/>
    <w:rsid w:val="00BE0298"/>
    <w:rsid w:val="00BE40F4"/>
    <w:rsid w:val="00BF2CC2"/>
    <w:rsid w:val="00C00BFA"/>
    <w:rsid w:val="00C03E13"/>
    <w:rsid w:val="00C0408D"/>
    <w:rsid w:val="00C16534"/>
    <w:rsid w:val="00C16FF2"/>
    <w:rsid w:val="00C21809"/>
    <w:rsid w:val="00C22F23"/>
    <w:rsid w:val="00C500B6"/>
    <w:rsid w:val="00C57D2E"/>
    <w:rsid w:val="00C66BF0"/>
    <w:rsid w:val="00C96EB4"/>
    <w:rsid w:val="00CB1AE8"/>
    <w:rsid w:val="00CB2836"/>
    <w:rsid w:val="00CC4728"/>
    <w:rsid w:val="00CD205A"/>
    <w:rsid w:val="00CD6189"/>
    <w:rsid w:val="00CD74FB"/>
    <w:rsid w:val="00CE2751"/>
    <w:rsid w:val="00D061BA"/>
    <w:rsid w:val="00D14B76"/>
    <w:rsid w:val="00D2235F"/>
    <w:rsid w:val="00D3129E"/>
    <w:rsid w:val="00D324E5"/>
    <w:rsid w:val="00D36D85"/>
    <w:rsid w:val="00D439A5"/>
    <w:rsid w:val="00D46729"/>
    <w:rsid w:val="00D53425"/>
    <w:rsid w:val="00D61BD3"/>
    <w:rsid w:val="00D74156"/>
    <w:rsid w:val="00D74BC5"/>
    <w:rsid w:val="00D94955"/>
    <w:rsid w:val="00DA0C32"/>
    <w:rsid w:val="00DA3013"/>
    <w:rsid w:val="00DC3014"/>
    <w:rsid w:val="00DD4123"/>
    <w:rsid w:val="00DE43D4"/>
    <w:rsid w:val="00DF1297"/>
    <w:rsid w:val="00DF301F"/>
    <w:rsid w:val="00E42B90"/>
    <w:rsid w:val="00E640DB"/>
    <w:rsid w:val="00E70108"/>
    <w:rsid w:val="00E73ABF"/>
    <w:rsid w:val="00E76236"/>
    <w:rsid w:val="00E8074F"/>
    <w:rsid w:val="00EB003A"/>
    <w:rsid w:val="00EC63D5"/>
    <w:rsid w:val="00ED00CD"/>
    <w:rsid w:val="00ED5ADB"/>
    <w:rsid w:val="00ED75D2"/>
    <w:rsid w:val="00EE2D15"/>
    <w:rsid w:val="00F03732"/>
    <w:rsid w:val="00F10039"/>
    <w:rsid w:val="00F131F7"/>
    <w:rsid w:val="00F154B0"/>
    <w:rsid w:val="00F16C5C"/>
    <w:rsid w:val="00F2442C"/>
    <w:rsid w:val="00F2474E"/>
    <w:rsid w:val="00F44693"/>
    <w:rsid w:val="00F46455"/>
    <w:rsid w:val="00F54CF8"/>
    <w:rsid w:val="00F722E6"/>
    <w:rsid w:val="00F7350C"/>
    <w:rsid w:val="00F7672E"/>
    <w:rsid w:val="00F76A62"/>
    <w:rsid w:val="00F819F3"/>
    <w:rsid w:val="00F84E6A"/>
    <w:rsid w:val="00F8763B"/>
    <w:rsid w:val="00F96FA1"/>
    <w:rsid w:val="00FB5349"/>
    <w:rsid w:val="00FC3176"/>
    <w:rsid w:val="00FC4842"/>
    <w:rsid w:val="00FD49ED"/>
    <w:rsid w:val="00FE3850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  <o:rules v:ext="edit">
        <o:r id="V:Rule5" type="connector" idref="#AutoShape 2"/>
        <o:r id="V:Rule6" type="connector" idref="#AutoShape 9"/>
        <o:r id="V:Rule7" type="connector" idref="#AutoShape 12"/>
        <o:r id="V:Rule8" type="connector" idref="#AutoShape 11"/>
      </o:rules>
    </o:shapelayout>
  </w:shapeDefaults>
  <w:decimalSymbol w:val="."/>
  <w:listSeparator w:val=","/>
  <w15:docId w15:val="{BC95FD7C-9AB7-4633-8170-2EE416AE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BA"/>
    <w:rPr>
      <w:sz w:val="24"/>
      <w:szCs w:val="24"/>
    </w:rPr>
  </w:style>
  <w:style w:type="paragraph" w:styleId="1">
    <w:name w:val="heading 1"/>
    <w:basedOn w:val="a"/>
    <w:next w:val="a"/>
    <w:qFormat/>
    <w:rsid w:val="002D1BBA"/>
    <w:pPr>
      <w:keepNext/>
      <w:ind w:left="720"/>
      <w:jc w:val="center"/>
      <w:outlineLvl w:val="0"/>
    </w:pPr>
    <w:rPr>
      <w:rFonts w:ascii="Arial" w:hAnsi="Arial" w:cs="Arial"/>
      <w:b/>
      <w:bCs/>
      <w:sz w:val="20"/>
    </w:rPr>
  </w:style>
  <w:style w:type="paragraph" w:styleId="2">
    <w:name w:val="heading 2"/>
    <w:basedOn w:val="a"/>
    <w:next w:val="a"/>
    <w:qFormat/>
    <w:rsid w:val="002D1BBA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BBA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2D1BBA"/>
    <w:pPr>
      <w:tabs>
        <w:tab w:val="center" w:pos="4320"/>
        <w:tab w:val="right" w:pos="8640"/>
      </w:tabs>
    </w:pPr>
  </w:style>
  <w:style w:type="paragraph" w:styleId="a5">
    <w:name w:val="Title"/>
    <w:basedOn w:val="a"/>
    <w:qFormat/>
    <w:rsid w:val="002D1BBA"/>
    <w:pPr>
      <w:jc w:val="center"/>
    </w:pPr>
    <w:rPr>
      <w:rFonts w:ascii="Arial" w:hAnsi="Arial" w:cs="Arial"/>
      <w:b/>
      <w:bCs/>
      <w:sz w:val="32"/>
    </w:rPr>
  </w:style>
  <w:style w:type="character" w:styleId="a6">
    <w:name w:val="page number"/>
    <w:basedOn w:val="a0"/>
    <w:semiHidden/>
    <w:rsid w:val="002D1BBA"/>
  </w:style>
  <w:style w:type="paragraph" w:styleId="a7">
    <w:name w:val="Balloon Text"/>
    <w:basedOn w:val="a"/>
    <w:link w:val="a8"/>
    <w:uiPriority w:val="99"/>
    <w:semiHidden/>
    <w:unhideWhenUsed/>
    <w:rsid w:val="007F59AF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7F59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408D"/>
    <w:rPr>
      <w:color w:val="0000FF"/>
      <w:u w:val="single"/>
    </w:rPr>
  </w:style>
  <w:style w:type="table" w:styleId="aa">
    <w:name w:val="Table Grid"/>
    <w:basedOn w:val="a1"/>
    <w:uiPriority w:val="59"/>
    <w:rsid w:val="00D32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E3BC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F7672E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1F2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1F26"/>
  </w:style>
  <w:style w:type="character" w:customStyle="1" w:styleId="af">
    <w:name w:val="コメント文字列 (文字)"/>
    <w:basedOn w:val="a0"/>
    <w:link w:val="ae"/>
    <w:uiPriority w:val="99"/>
    <w:semiHidden/>
    <w:rsid w:val="00261F26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1F2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1F26"/>
    <w:rPr>
      <w:b/>
      <w:bCs/>
      <w:sz w:val="24"/>
      <w:szCs w:val="24"/>
    </w:rPr>
  </w:style>
  <w:style w:type="character" w:styleId="af2">
    <w:name w:val="Placeholder Text"/>
    <w:basedOn w:val="a0"/>
    <w:uiPriority w:val="99"/>
    <w:semiHidden/>
    <w:rsid w:val="000E76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tmetrics.com/comptia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ertmetrics.com/comptia/logi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tia.jp/cont_recer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%20Poruba\AppData\Roaming\Microsoft\Templates\TP0300027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4BC2-2955-449D-8FF6-70E86E289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TP030002774.dotx</Template>
  <TotalTime>696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Nanako Norred</cp:lastModifiedBy>
  <cp:revision>44</cp:revision>
  <cp:lastPrinted>2011-12-19T08:44:00Z</cp:lastPrinted>
  <dcterms:created xsi:type="dcterms:W3CDTF">2011-12-08T08:26:00Z</dcterms:created>
  <dcterms:modified xsi:type="dcterms:W3CDTF">2015-07-13T05:57:00Z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TC030002774</vt:lpwstr>
  </property>
</Properties>
</file>